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B76C1" w14:textId="0456DC6C" w:rsidR="00867713" w:rsidRPr="006468B8" w:rsidRDefault="003224AE" w:rsidP="006468B8">
      <w:pPr>
        <w:tabs>
          <w:tab w:val="right" w:pos="9026"/>
        </w:tabs>
        <w:rPr>
          <w:b/>
          <w:color w:val="002060"/>
          <w:sz w:val="32"/>
          <w:szCs w:val="32"/>
        </w:rPr>
      </w:pPr>
      <w:bookmarkStart w:id="0" w:name="_GoBack"/>
      <w:bookmarkEnd w:id="0"/>
      <w:r w:rsidRPr="006468B8">
        <w:rPr>
          <w:b/>
          <w:color w:val="002060"/>
          <w:sz w:val="32"/>
          <w:szCs w:val="32"/>
        </w:rPr>
        <w:t>Parish Annual Safeguarding Return</w:t>
      </w:r>
      <w:r w:rsidR="00867713" w:rsidRPr="006468B8">
        <w:rPr>
          <w:b/>
          <w:color w:val="002060"/>
          <w:sz w:val="32"/>
          <w:szCs w:val="32"/>
        </w:rPr>
        <w:t xml:space="preserve"> </w:t>
      </w:r>
      <w:r w:rsidR="006468B8">
        <w:rPr>
          <w:b/>
          <w:color w:val="002060"/>
          <w:sz w:val="32"/>
          <w:szCs w:val="32"/>
        </w:rPr>
        <w:t>(</w:t>
      </w:r>
      <w:r w:rsidR="00D135E9" w:rsidRPr="006468B8">
        <w:rPr>
          <w:b/>
          <w:color w:val="002060"/>
          <w:sz w:val="32"/>
          <w:szCs w:val="32"/>
        </w:rPr>
        <w:t>ROI</w:t>
      </w:r>
      <w:r w:rsidR="006468B8">
        <w:rPr>
          <w:b/>
          <w:color w:val="002060"/>
          <w:sz w:val="32"/>
          <w:szCs w:val="32"/>
        </w:rPr>
        <w:t>)</w:t>
      </w:r>
      <w:r w:rsidR="002C4582" w:rsidRPr="006468B8">
        <w:rPr>
          <w:b/>
          <w:color w:val="002060"/>
          <w:sz w:val="32"/>
          <w:szCs w:val="32"/>
        </w:rPr>
        <w:t xml:space="preserve"> </w:t>
      </w:r>
    </w:p>
    <w:p w14:paraId="46498A43" w14:textId="77777777" w:rsidR="006468B8" w:rsidRDefault="006468B8">
      <w:pPr>
        <w:rPr>
          <w:b/>
          <w:i/>
          <w:sz w:val="32"/>
          <w:szCs w:val="32"/>
        </w:rPr>
      </w:pPr>
    </w:p>
    <w:p w14:paraId="26F9C300" w14:textId="77777777" w:rsidR="00E736A5" w:rsidRPr="00260A14" w:rsidRDefault="003333AD">
      <w:pPr>
        <w:rPr>
          <w:b/>
          <w:color w:val="000000" w:themeColor="text1"/>
          <w:sz w:val="26"/>
          <w:szCs w:val="26"/>
        </w:rPr>
      </w:pPr>
      <w:r w:rsidRPr="00260A14">
        <w:rPr>
          <w:b/>
          <w:color w:val="000000" w:themeColor="text1"/>
          <w:sz w:val="26"/>
          <w:szCs w:val="26"/>
        </w:rPr>
        <w:t>Adult and C</w:t>
      </w:r>
      <w:r w:rsidR="00C0080E" w:rsidRPr="00260A14">
        <w:rPr>
          <w:b/>
          <w:color w:val="000000" w:themeColor="text1"/>
          <w:sz w:val="26"/>
          <w:szCs w:val="26"/>
        </w:rPr>
        <w:t>hild safeguarding trust</w:t>
      </w:r>
      <w:r w:rsidR="00D47D48" w:rsidRPr="00260A14">
        <w:rPr>
          <w:b/>
          <w:color w:val="000000" w:themeColor="text1"/>
          <w:sz w:val="26"/>
          <w:szCs w:val="26"/>
        </w:rPr>
        <w:t xml:space="preserve"> policies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260A14" w:rsidRPr="00260A14" w14:paraId="56755AC4" w14:textId="77777777" w:rsidTr="00260A14">
        <w:tc>
          <w:tcPr>
            <w:tcW w:w="7366" w:type="dxa"/>
          </w:tcPr>
          <w:p w14:paraId="798B407E" w14:textId="2B44077B" w:rsidR="00894055" w:rsidRDefault="00894055" w:rsidP="001077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60A14">
              <w:rPr>
                <w:color w:val="000000" w:themeColor="text1"/>
              </w:rPr>
              <w:t xml:space="preserve">Have Panel members read the most up to date Safeguarding Trust policies published on </w:t>
            </w:r>
            <w:hyperlink r:id="rId8" w:history="1">
              <w:r w:rsidR="00107773" w:rsidRPr="002D45D8">
                <w:rPr>
                  <w:rStyle w:val="Hyperlink"/>
                </w:rPr>
                <w:t>https://safeguarding.ireland.anglican.org/</w:t>
              </w:r>
            </w:hyperlink>
            <w:r w:rsidR="00107773">
              <w:rPr>
                <w:color w:val="000000" w:themeColor="text1"/>
              </w:rPr>
              <w:t xml:space="preserve"> </w:t>
            </w:r>
            <w:r w:rsidRPr="00260A14">
              <w:rPr>
                <w:color w:val="000000" w:themeColor="text1"/>
              </w:rPr>
              <w:t xml:space="preserve">? </w:t>
            </w:r>
          </w:p>
          <w:p w14:paraId="56BA9A49" w14:textId="77777777" w:rsidR="008A5547" w:rsidRPr="00260A14" w:rsidRDefault="008A5547" w:rsidP="008A5547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14:paraId="4FBDC0B4" w14:textId="77777777" w:rsidR="00894055" w:rsidRPr="00260A14" w:rsidRDefault="00894055" w:rsidP="00894055">
            <w:pPr>
              <w:rPr>
                <w:color w:val="000000" w:themeColor="text1"/>
              </w:rPr>
            </w:pPr>
            <w:r w:rsidRPr="00260A14">
              <w:rPr>
                <w:b/>
                <w:color w:val="000000" w:themeColor="text1"/>
              </w:rPr>
              <w:t>Yes / No</w:t>
            </w:r>
            <w:r w:rsidRPr="00260A14">
              <w:rPr>
                <w:color w:val="000000" w:themeColor="text1"/>
              </w:rPr>
              <w:t xml:space="preserve"> </w:t>
            </w:r>
          </w:p>
          <w:p w14:paraId="3D969F98" w14:textId="77777777" w:rsidR="00894055" w:rsidRPr="00260A14" w:rsidRDefault="0089405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60A14" w:rsidRPr="00260A14" w14:paraId="4B777C41" w14:textId="77777777" w:rsidTr="00260A14">
        <w:tc>
          <w:tcPr>
            <w:tcW w:w="7366" w:type="dxa"/>
          </w:tcPr>
          <w:p w14:paraId="6F27F528" w14:textId="77777777" w:rsidR="00894055" w:rsidRDefault="00894055" w:rsidP="0089405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60A14">
              <w:rPr>
                <w:color w:val="000000" w:themeColor="text1"/>
              </w:rPr>
              <w:t>Are details of who to contact and how to make a</w:t>
            </w:r>
            <w:r w:rsidR="00BF483C">
              <w:rPr>
                <w:color w:val="000000" w:themeColor="text1"/>
              </w:rPr>
              <w:t xml:space="preserve"> safeguarding</w:t>
            </w:r>
            <w:r w:rsidRPr="00260A14">
              <w:rPr>
                <w:color w:val="000000" w:themeColor="text1"/>
              </w:rPr>
              <w:t xml:space="preserve"> referral for both Children and Adults clearly displayed in the parish?</w:t>
            </w:r>
          </w:p>
          <w:p w14:paraId="694790CF" w14:textId="3B8F276B" w:rsidR="008A5547" w:rsidRDefault="00107773" w:rsidP="008A5547">
            <w:pPr>
              <w:pStyle w:val="ListParagraph"/>
              <w:ind w:left="360"/>
              <w:rPr>
                <w:color w:val="000000" w:themeColor="text1"/>
              </w:rPr>
            </w:pPr>
            <w:r w:rsidRPr="00107773">
              <w:rPr>
                <w:color w:val="FF0000"/>
              </w:rPr>
              <w:t xml:space="preserve">This information is available </w:t>
            </w:r>
            <w:hyperlink r:id="rId9" w:history="1">
              <w:r w:rsidRPr="002D45D8">
                <w:rPr>
                  <w:rStyle w:val="Hyperlink"/>
                </w:rPr>
                <w:t>h</w:t>
              </w:r>
              <w:r>
                <w:rPr>
                  <w:rStyle w:val="Hyperlink"/>
                </w:rPr>
                <w:t xml:space="preserve">ere </w:t>
              </w:r>
            </w:hyperlink>
            <w:r>
              <w:rPr>
                <w:color w:val="000000" w:themeColor="text1"/>
              </w:rPr>
              <w:t xml:space="preserve"> </w:t>
            </w:r>
            <w:r w:rsidR="00345FDB" w:rsidRPr="00345FDB">
              <w:rPr>
                <w:color w:val="FF0000"/>
              </w:rPr>
              <w:t xml:space="preserve">for children </w:t>
            </w:r>
            <w:r w:rsidR="00345FDB">
              <w:rPr>
                <w:color w:val="000000" w:themeColor="text1"/>
              </w:rPr>
              <w:t xml:space="preserve">and </w:t>
            </w:r>
            <w:hyperlink r:id="rId10" w:history="1">
              <w:r w:rsidR="00345FDB" w:rsidRPr="000502FA">
                <w:rPr>
                  <w:rStyle w:val="Hyperlink"/>
                </w:rPr>
                <w:t>h</w:t>
              </w:r>
              <w:r w:rsidR="00345FDB">
                <w:rPr>
                  <w:rStyle w:val="Hyperlink"/>
                </w:rPr>
                <w:t xml:space="preserve">ere </w:t>
              </w:r>
            </w:hyperlink>
            <w:r w:rsidR="00345FDB" w:rsidRPr="00345FDB">
              <w:rPr>
                <w:color w:val="FF0000"/>
              </w:rPr>
              <w:t xml:space="preserve">for adults </w:t>
            </w:r>
          </w:p>
          <w:p w14:paraId="6AF4E535" w14:textId="5EDBA124" w:rsidR="00894055" w:rsidRPr="00107773" w:rsidRDefault="00761940" w:rsidP="001077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A5547">
              <w:rPr>
                <w:color w:val="000000" w:themeColor="text1"/>
              </w:rPr>
              <w:t xml:space="preserve">Have you developed and displayed a Child Safeguarding Statement </w:t>
            </w:r>
            <w:r w:rsidR="008A5547">
              <w:rPr>
                <w:color w:val="000000" w:themeColor="text1"/>
              </w:rPr>
              <w:t xml:space="preserve">including an assessment of potential harm to children </w:t>
            </w:r>
            <w:r w:rsidRPr="008A5547">
              <w:rPr>
                <w:color w:val="000000" w:themeColor="text1"/>
              </w:rPr>
              <w:t>as required under Children’s first 2015?</w:t>
            </w:r>
            <w:r w:rsidRPr="008A5547">
              <w:rPr>
                <w:b/>
                <w:color w:val="000000" w:themeColor="text1"/>
              </w:rPr>
              <w:t xml:space="preserve"> </w:t>
            </w:r>
            <w:r w:rsidR="00107773" w:rsidRPr="00107773">
              <w:rPr>
                <w:color w:val="FF0000"/>
              </w:rPr>
              <w:t xml:space="preserve">Further information is available </w:t>
            </w:r>
            <w:hyperlink r:id="rId11" w:history="1">
              <w:r w:rsidR="00107773" w:rsidRPr="002D45D8">
                <w:rPr>
                  <w:rStyle w:val="Hyperlink"/>
                </w:rPr>
                <w:t>h</w:t>
              </w:r>
              <w:r w:rsidR="00107773">
                <w:rPr>
                  <w:rStyle w:val="Hyperlink"/>
                </w:rPr>
                <w:t xml:space="preserve">ere </w:t>
              </w:r>
            </w:hyperlink>
            <w:r w:rsidR="00107773" w:rsidRPr="00107773">
              <w:rPr>
                <w:color w:val="FF0000"/>
              </w:rPr>
              <w:t xml:space="preserve">or contact the Safeguarding Officer </w:t>
            </w:r>
            <w:hyperlink r:id="rId12" w:history="1">
              <w:r w:rsidR="00107773" w:rsidRPr="002D45D8">
                <w:rPr>
                  <w:rStyle w:val="Hyperlink"/>
                </w:rPr>
                <w:t>h</w:t>
              </w:r>
              <w:r w:rsidR="00107773">
                <w:rPr>
                  <w:rStyle w:val="Hyperlink"/>
                </w:rPr>
                <w:t xml:space="preserve">ere </w:t>
              </w:r>
            </w:hyperlink>
            <w:r w:rsidR="00107773" w:rsidRPr="00107773">
              <w:rPr>
                <w:color w:val="000000" w:themeColor="text1"/>
              </w:rPr>
              <w:t xml:space="preserve">  </w:t>
            </w:r>
          </w:p>
        </w:tc>
        <w:tc>
          <w:tcPr>
            <w:tcW w:w="1650" w:type="dxa"/>
          </w:tcPr>
          <w:p w14:paraId="500A0ED3" w14:textId="77777777" w:rsidR="00894055" w:rsidRPr="00260A14" w:rsidRDefault="00894055" w:rsidP="00894055">
            <w:pPr>
              <w:rPr>
                <w:color w:val="000000" w:themeColor="text1"/>
              </w:rPr>
            </w:pPr>
            <w:r w:rsidRPr="00260A14">
              <w:rPr>
                <w:b/>
                <w:color w:val="000000" w:themeColor="text1"/>
              </w:rPr>
              <w:t>Yes / No</w:t>
            </w:r>
            <w:r w:rsidRPr="00260A14">
              <w:rPr>
                <w:color w:val="000000" w:themeColor="text1"/>
              </w:rPr>
              <w:t xml:space="preserve"> </w:t>
            </w:r>
          </w:p>
          <w:p w14:paraId="32FEF862" w14:textId="77777777" w:rsidR="00761940" w:rsidRDefault="00761940">
            <w:pPr>
              <w:rPr>
                <w:b/>
                <w:color w:val="000000" w:themeColor="text1"/>
              </w:rPr>
            </w:pPr>
          </w:p>
          <w:p w14:paraId="6E36262B" w14:textId="77777777" w:rsidR="008A5547" w:rsidRDefault="008A5547">
            <w:pPr>
              <w:rPr>
                <w:b/>
                <w:color w:val="000000" w:themeColor="text1"/>
              </w:rPr>
            </w:pPr>
          </w:p>
          <w:p w14:paraId="2CE79623" w14:textId="49112D2D" w:rsidR="00894055" w:rsidRPr="00260A14" w:rsidRDefault="00761940">
            <w:pPr>
              <w:rPr>
                <w:b/>
                <w:color w:val="000000" w:themeColor="text1"/>
                <w:sz w:val="26"/>
                <w:szCs w:val="26"/>
              </w:rPr>
            </w:pPr>
            <w:r w:rsidRPr="00260A14">
              <w:rPr>
                <w:b/>
                <w:color w:val="000000" w:themeColor="text1"/>
              </w:rPr>
              <w:t>Yes / No</w:t>
            </w:r>
          </w:p>
        </w:tc>
      </w:tr>
      <w:tr w:rsidR="00260A14" w:rsidRPr="00260A14" w14:paraId="2BF0E24E" w14:textId="77777777" w:rsidTr="00260A14">
        <w:tc>
          <w:tcPr>
            <w:tcW w:w="7366" w:type="dxa"/>
          </w:tcPr>
          <w:p w14:paraId="484768BE" w14:textId="6D30CC5D" w:rsidR="00637DFD" w:rsidRPr="00260A14" w:rsidRDefault="00894055" w:rsidP="00345FD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60A14">
              <w:rPr>
                <w:color w:val="000000" w:themeColor="text1"/>
              </w:rPr>
              <w:t xml:space="preserve">Does your Select Vestry have a complaints procedure for dealing with any issues regarding Adult and Child Safeguarding? </w:t>
            </w:r>
            <w:r w:rsidR="00C16999" w:rsidRPr="00C16999">
              <w:rPr>
                <w:color w:val="FF0000"/>
              </w:rPr>
              <w:t>Further information is available</w:t>
            </w:r>
            <w:r w:rsidR="00C16999">
              <w:rPr>
                <w:color w:val="000000" w:themeColor="text1"/>
              </w:rPr>
              <w:t xml:space="preserve"> </w:t>
            </w:r>
            <w:hyperlink r:id="rId13" w:history="1">
              <w:r w:rsidR="00C16999" w:rsidRPr="002D45D8">
                <w:rPr>
                  <w:rStyle w:val="Hyperlink"/>
                </w:rPr>
                <w:t>h</w:t>
              </w:r>
              <w:r w:rsidR="00C16999">
                <w:rPr>
                  <w:rStyle w:val="Hyperlink"/>
                </w:rPr>
                <w:t xml:space="preserve">ere </w:t>
              </w:r>
            </w:hyperlink>
            <w:r w:rsidR="00C16999">
              <w:rPr>
                <w:color w:val="000000" w:themeColor="text1"/>
              </w:rPr>
              <w:t xml:space="preserve"> </w:t>
            </w:r>
            <w:r w:rsidR="00C16999" w:rsidRPr="00C16999">
              <w:rPr>
                <w:color w:val="FF0000"/>
              </w:rPr>
              <w:t>for child safeguarding and</w:t>
            </w:r>
            <w:r w:rsidR="00C16999">
              <w:rPr>
                <w:color w:val="000000" w:themeColor="text1"/>
              </w:rPr>
              <w:t xml:space="preserve"> </w:t>
            </w:r>
            <w:hyperlink r:id="rId14" w:history="1">
              <w:r w:rsidR="00C16999" w:rsidRPr="002D45D8">
                <w:rPr>
                  <w:rStyle w:val="Hyperlink"/>
                </w:rPr>
                <w:t>h</w:t>
              </w:r>
              <w:r w:rsidR="00C16999">
                <w:rPr>
                  <w:rStyle w:val="Hyperlink"/>
                </w:rPr>
                <w:t>ere</w:t>
              </w:r>
            </w:hyperlink>
            <w:r w:rsidR="00C16999">
              <w:rPr>
                <w:color w:val="000000" w:themeColor="text1"/>
              </w:rPr>
              <w:t xml:space="preserve"> </w:t>
            </w:r>
            <w:r w:rsidR="00C16999" w:rsidRPr="00C16999">
              <w:rPr>
                <w:color w:val="FF0000"/>
              </w:rPr>
              <w:t>for adult safeguarding</w:t>
            </w:r>
          </w:p>
        </w:tc>
        <w:tc>
          <w:tcPr>
            <w:tcW w:w="1650" w:type="dxa"/>
          </w:tcPr>
          <w:p w14:paraId="768A2533" w14:textId="77777777" w:rsidR="00894055" w:rsidRPr="00260A14" w:rsidRDefault="00894055" w:rsidP="00894055">
            <w:pPr>
              <w:rPr>
                <w:color w:val="000000" w:themeColor="text1"/>
              </w:rPr>
            </w:pPr>
            <w:r w:rsidRPr="00260A14">
              <w:rPr>
                <w:b/>
                <w:color w:val="000000" w:themeColor="text1"/>
              </w:rPr>
              <w:t>Yes / No</w:t>
            </w:r>
            <w:r w:rsidRPr="00260A14">
              <w:rPr>
                <w:color w:val="000000" w:themeColor="text1"/>
              </w:rPr>
              <w:t xml:space="preserve"> </w:t>
            </w:r>
          </w:p>
          <w:p w14:paraId="2CC2101D" w14:textId="77777777" w:rsidR="00894055" w:rsidRPr="00260A14" w:rsidRDefault="0089405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60A14" w:rsidRPr="00260A14" w14:paraId="5F23CD24" w14:textId="77777777" w:rsidTr="00260A14">
        <w:tc>
          <w:tcPr>
            <w:tcW w:w="7366" w:type="dxa"/>
          </w:tcPr>
          <w:p w14:paraId="5326A5E6" w14:textId="77777777" w:rsidR="00894055" w:rsidRDefault="00894055" w:rsidP="00894055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260A14">
              <w:rPr>
                <w:color w:val="000000" w:themeColor="text1"/>
              </w:rPr>
              <w:t xml:space="preserve">Are all Health and safety policy and procedures up to date and in place </w:t>
            </w:r>
            <w:r w:rsidRPr="00260A14">
              <w:rPr>
                <w:i/>
                <w:color w:val="000000" w:themeColor="text1"/>
              </w:rPr>
              <w:t>(this includes written risk assessments)?</w:t>
            </w:r>
          </w:p>
          <w:p w14:paraId="0CB7410C" w14:textId="47ECC919" w:rsidR="00894055" w:rsidRPr="00260A14" w:rsidRDefault="0047063D" w:rsidP="00345FDB">
            <w:pPr>
              <w:pStyle w:val="ListParagraph"/>
              <w:ind w:left="360"/>
              <w:rPr>
                <w:b/>
                <w:color w:val="000000" w:themeColor="text1"/>
                <w:sz w:val="26"/>
                <w:szCs w:val="26"/>
              </w:rPr>
            </w:pPr>
            <w:hyperlink r:id="rId15" w:history="1">
              <w:r w:rsidR="00E41C32" w:rsidRPr="00E41C32">
                <w:rPr>
                  <w:rStyle w:val="Hyperlink"/>
                  <w:color w:val="FF0000"/>
                  <w:u w:val="none"/>
                </w:rPr>
                <w:t>See</w:t>
              </w:r>
            </w:hyperlink>
            <w:r w:rsidR="00E41C32" w:rsidRPr="00E41C32">
              <w:rPr>
                <w:rStyle w:val="Hyperlink"/>
                <w:color w:val="FF0000"/>
                <w:u w:val="none"/>
              </w:rPr>
              <w:t xml:space="preserve"> information on risk assessment</w:t>
            </w:r>
            <w:r w:rsidR="00345FDB">
              <w:rPr>
                <w:rStyle w:val="Hyperlink"/>
                <w:color w:val="FF0000"/>
                <w:u w:val="none"/>
              </w:rPr>
              <w:t xml:space="preserve"> </w:t>
            </w:r>
            <w:hyperlink r:id="rId16" w:history="1">
              <w:r w:rsidR="00345FDB" w:rsidRPr="000502FA">
                <w:rPr>
                  <w:rStyle w:val="Hyperlink"/>
                </w:rPr>
                <w:t>h</w:t>
              </w:r>
              <w:r w:rsidR="00345FDB">
                <w:rPr>
                  <w:rStyle w:val="Hyperlink"/>
                </w:rPr>
                <w:t xml:space="preserve">ere </w:t>
              </w:r>
            </w:hyperlink>
            <w:r w:rsidR="00345FDB">
              <w:rPr>
                <w:rStyle w:val="Hyperlink"/>
                <w:color w:val="FF0000"/>
                <w:u w:val="none"/>
              </w:rPr>
              <w:t xml:space="preserve"> </w:t>
            </w:r>
          </w:p>
        </w:tc>
        <w:tc>
          <w:tcPr>
            <w:tcW w:w="1650" w:type="dxa"/>
          </w:tcPr>
          <w:p w14:paraId="6D4730B0" w14:textId="77777777" w:rsidR="00894055" w:rsidRPr="00260A14" w:rsidRDefault="00894055" w:rsidP="00894055">
            <w:pPr>
              <w:rPr>
                <w:b/>
                <w:color w:val="000000" w:themeColor="text1"/>
                <w:sz w:val="26"/>
                <w:szCs w:val="26"/>
              </w:rPr>
            </w:pPr>
            <w:r w:rsidRPr="00260A14">
              <w:rPr>
                <w:b/>
                <w:color w:val="000000" w:themeColor="text1"/>
              </w:rPr>
              <w:t>Yes / No</w:t>
            </w:r>
            <w:r w:rsidRPr="00260A14">
              <w:rPr>
                <w:color w:val="000000" w:themeColor="text1"/>
              </w:rPr>
              <w:t xml:space="preserve"> </w:t>
            </w:r>
          </w:p>
        </w:tc>
      </w:tr>
      <w:tr w:rsidR="00260A14" w:rsidRPr="00260A14" w14:paraId="75E478E4" w14:textId="77777777" w:rsidTr="00260A14">
        <w:tc>
          <w:tcPr>
            <w:tcW w:w="7366" w:type="dxa"/>
          </w:tcPr>
          <w:p w14:paraId="7B81CBFF" w14:textId="77777777" w:rsidR="00894055" w:rsidRPr="00260A14" w:rsidRDefault="00894055" w:rsidP="0089405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60A14">
              <w:rPr>
                <w:color w:val="000000" w:themeColor="text1"/>
              </w:rPr>
              <w:t>Is all your Safeguarding record keeping compliant with GDPR?</w:t>
            </w:r>
          </w:p>
          <w:p w14:paraId="3D7BE162" w14:textId="649C11B2" w:rsidR="00894055" w:rsidRPr="00C16999" w:rsidRDefault="00345FD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</w:t>
            </w:r>
            <w:r w:rsidR="00C16999">
              <w:rPr>
                <w:color w:val="FF0000"/>
              </w:rPr>
              <w:t xml:space="preserve">Further information is available </w:t>
            </w:r>
            <w:hyperlink r:id="rId17" w:history="1">
              <w:r w:rsidR="00C16999" w:rsidRPr="002D45D8">
                <w:rPr>
                  <w:rStyle w:val="Hyperlink"/>
                </w:rPr>
                <w:t>h</w:t>
              </w:r>
              <w:r w:rsidR="00C16999">
                <w:rPr>
                  <w:rStyle w:val="Hyperlink"/>
                </w:rPr>
                <w:t>ere</w:t>
              </w:r>
            </w:hyperlink>
            <w:r w:rsidR="00C16999">
              <w:rPr>
                <w:color w:val="FF0000"/>
              </w:rPr>
              <w:t xml:space="preserve"> </w:t>
            </w:r>
          </w:p>
          <w:p w14:paraId="54824E3B" w14:textId="77777777" w:rsidR="00252A67" w:rsidRPr="00252A67" w:rsidRDefault="00252A6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</w:t>
            </w:r>
            <w:r w:rsidRPr="00252A67">
              <w:rPr>
                <w:color w:val="000000" w:themeColor="text1"/>
              </w:rPr>
              <w:t>Please identify any support needs you have</w:t>
            </w:r>
            <w:r>
              <w:rPr>
                <w:color w:val="000000" w:themeColor="text1"/>
              </w:rPr>
              <w:t xml:space="preserve"> with GDPR below</w:t>
            </w:r>
          </w:p>
        </w:tc>
        <w:tc>
          <w:tcPr>
            <w:tcW w:w="1650" w:type="dxa"/>
          </w:tcPr>
          <w:p w14:paraId="26002146" w14:textId="77777777" w:rsidR="00894055" w:rsidRPr="00260A14" w:rsidRDefault="00894055" w:rsidP="00894055">
            <w:pPr>
              <w:rPr>
                <w:i/>
                <w:color w:val="000000" w:themeColor="text1"/>
              </w:rPr>
            </w:pPr>
            <w:r w:rsidRPr="00260A14">
              <w:rPr>
                <w:b/>
                <w:color w:val="000000" w:themeColor="text1"/>
              </w:rPr>
              <w:t>Yes / No</w:t>
            </w:r>
            <w:r w:rsidR="00252A67">
              <w:rPr>
                <w:b/>
                <w:color w:val="000000" w:themeColor="text1"/>
              </w:rPr>
              <w:t>/working towards</w:t>
            </w:r>
            <w:r w:rsidRPr="00260A14">
              <w:rPr>
                <w:color w:val="000000" w:themeColor="text1"/>
              </w:rPr>
              <w:t xml:space="preserve"> </w:t>
            </w:r>
          </w:p>
          <w:p w14:paraId="6E094D39" w14:textId="77777777" w:rsidR="00894055" w:rsidRPr="00260A14" w:rsidRDefault="0089405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92BFA" w:rsidRPr="00260A14" w14:paraId="22423001" w14:textId="77777777" w:rsidTr="00260A14">
        <w:tc>
          <w:tcPr>
            <w:tcW w:w="7366" w:type="dxa"/>
          </w:tcPr>
          <w:p w14:paraId="58FEC653" w14:textId="77777777" w:rsidR="00A92BFA" w:rsidRDefault="00A92BFA" w:rsidP="00A92BFA">
            <w:pPr>
              <w:pStyle w:val="ListParagraph"/>
              <w:numPr>
                <w:ilvl w:val="0"/>
                <w:numId w:val="2"/>
              </w:numPr>
            </w:pPr>
            <w:r>
              <w:t>Were new staff and volunteers given a copy or directed to the website to read relevant Safeguarding policies?</w:t>
            </w:r>
          </w:p>
          <w:p w14:paraId="6AEDA936" w14:textId="4935CB33" w:rsidR="00A92BFA" w:rsidRDefault="0047063D" w:rsidP="00A92BFA">
            <w:pPr>
              <w:pStyle w:val="ListParagraph"/>
              <w:ind w:left="360"/>
            </w:pPr>
            <w:hyperlink r:id="rId18" w:history="1">
              <w:r w:rsidR="00C16999" w:rsidRPr="002D45D8">
                <w:rPr>
                  <w:rStyle w:val="Hyperlink"/>
                </w:rPr>
                <w:t>https://safeguarding.ireland.anglican.org/</w:t>
              </w:r>
            </w:hyperlink>
          </w:p>
          <w:p w14:paraId="3A817D92" w14:textId="43FC7354" w:rsidR="00A92BFA" w:rsidRPr="00D135E9" w:rsidRDefault="00A92BFA" w:rsidP="00C16999">
            <w:pPr>
              <w:pStyle w:val="ListParagraph"/>
              <w:numPr>
                <w:ilvl w:val="0"/>
                <w:numId w:val="2"/>
              </w:numPr>
            </w:pPr>
            <w:r w:rsidRPr="00D135E9">
              <w:t>Were they given support or training before commencing their role? (</w:t>
            </w:r>
            <w:proofErr w:type="gramStart"/>
            <w:r w:rsidRPr="00D135E9">
              <w:t>see</w:t>
            </w:r>
            <w:proofErr w:type="gramEnd"/>
            <w:r w:rsidRPr="00D135E9">
              <w:t xml:space="preserve"> SGT Part 3, page 3 ‘induction’</w:t>
            </w:r>
            <w:r w:rsidR="00C16999">
              <w:t xml:space="preserve"> </w:t>
            </w:r>
            <w:hyperlink r:id="rId19" w:history="1">
              <w:r w:rsidR="00C16999" w:rsidRPr="002D45D8">
                <w:rPr>
                  <w:rStyle w:val="Hyperlink"/>
                </w:rPr>
                <w:t>h</w:t>
              </w:r>
              <w:r w:rsidR="00C16999">
                <w:rPr>
                  <w:rStyle w:val="Hyperlink"/>
                </w:rPr>
                <w:t xml:space="preserve">ere </w:t>
              </w:r>
            </w:hyperlink>
            <w:r w:rsidRPr="00D135E9">
              <w:t xml:space="preserve">). </w:t>
            </w:r>
            <w:r w:rsidRPr="00D135E9">
              <w:rPr>
                <w:noProof/>
                <w:lang w:eastAsia="en-GB"/>
              </w:rPr>
              <w:t>If no new staff or volunterers please write N/A</w:t>
            </w:r>
          </w:p>
          <w:p w14:paraId="14BB14BF" w14:textId="77777777" w:rsidR="00A92BFA" w:rsidRPr="00A92BFA" w:rsidRDefault="00A92BFA" w:rsidP="00A92BFA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14:paraId="68179A88" w14:textId="77777777" w:rsidR="00A92BFA" w:rsidRDefault="00A92BFA" w:rsidP="00894055">
            <w:pPr>
              <w:rPr>
                <w:b/>
                <w:color w:val="000000" w:themeColor="text1"/>
              </w:rPr>
            </w:pPr>
            <w:r w:rsidRPr="00A92BFA">
              <w:rPr>
                <w:b/>
                <w:color w:val="000000" w:themeColor="text1"/>
              </w:rPr>
              <w:t>Yes / No</w:t>
            </w:r>
            <w:r>
              <w:rPr>
                <w:b/>
                <w:color w:val="000000" w:themeColor="text1"/>
              </w:rPr>
              <w:t xml:space="preserve"> / No new staff or volunteers</w:t>
            </w:r>
          </w:p>
          <w:p w14:paraId="6C90479E" w14:textId="77777777" w:rsidR="00A92BFA" w:rsidRDefault="00A92BFA" w:rsidP="00894055">
            <w:pPr>
              <w:rPr>
                <w:b/>
                <w:color w:val="000000" w:themeColor="text1"/>
              </w:rPr>
            </w:pPr>
          </w:p>
          <w:p w14:paraId="76186E08" w14:textId="77777777" w:rsidR="00A92BFA" w:rsidRPr="00260A14" w:rsidRDefault="00A92BFA" w:rsidP="002E7609">
            <w:pPr>
              <w:rPr>
                <w:b/>
                <w:color w:val="000000" w:themeColor="text1"/>
              </w:rPr>
            </w:pPr>
            <w:r w:rsidRPr="00A92BFA">
              <w:rPr>
                <w:b/>
                <w:color w:val="000000" w:themeColor="text1"/>
              </w:rPr>
              <w:t>Yes / No / No</w:t>
            </w:r>
            <w:r w:rsidR="002E7609">
              <w:rPr>
                <w:b/>
                <w:color w:val="000000" w:themeColor="text1"/>
              </w:rPr>
              <w:t>t applicable</w:t>
            </w:r>
          </w:p>
        </w:tc>
      </w:tr>
    </w:tbl>
    <w:p w14:paraId="60385D05" w14:textId="77777777" w:rsidR="00867713" w:rsidRDefault="00867713" w:rsidP="002E573E">
      <w:r>
        <w:t>If you answered no to any of these questions above please explain why and what support you need to complete the requirement?</w:t>
      </w:r>
    </w:p>
    <w:p w14:paraId="6D556DAB" w14:textId="77777777" w:rsidR="004B0EB8" w:rsidRPr="008C1F60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015D25B2" w14:textId="77777777" w:rsidR="004B0EB8" w:rsidRPr="008C1F60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14:paraId="4338568F" w14:textId="3AD100B2" w:rsidR="004B0EB8" w:rsidRPr="006468B8" w:rsidRDefault="004B0EB8" w:rsidP="006468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17CB1212" w14:textId="77777777" w:rsidR="004B0EB8" w:rsidRPr="008C1F60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14:paraId="64810BE3" w14:textId="77777777" w:rsidR="004B0EB8" w:rsidRPr="004B0EB8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45B1EB04" w14:textId="77777777" w:rsidR="00867713" w:rsidRDefault="00867713" w:rsidP="00867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94055" w14:paraId="744E51E7" w14:textId="77777777" w:rsidTr="00260A14">
        <w:tc>
          <w:tcPr>
            <w:tcW w:w="7792" w:type="dxa"/>
            <w:tcBorders>
              <w:top w:val="nil"/>
              <w:left w:val="nil"/>
              <w:bottom w:val="nil"/>
            </w:tcBorders>
          </w:tcPr>
          <w:p w14:paraId="5591D357" w14:textId="77777777" w:rsidR="00894055" w:rsidRDefault="00894055" w:rsidP="00894055">
            <w:pPr>
              <w:pStyle w:val="ListParagraph"/>
              <w:numPr>
                <w:ilvl w:val="0"/>
                <w:numId w:val="2"/>
              </w:numPr>
            </w:pPr>
            <w:r>
              <w:t xml:space="preserve">How many </w:t>
            </w:r>
            <w:r w:rsidR="00252A67">
              <w:t>vetting</w:t>
            </w:r>
            <w:r>
              <w:t xml:space="preserve"> checks were carried out</w:t>
            </w:r>
            <w:r w:rsidR="00612E39">
              <w:t xml:space="preserve"> on behalf of</w:t>
            </w:r>
            <w:r>
              <w:t xml:space="preserve"> the Parish?</w:t>
            </w:r>
          </w:p>
          <w:p w14:paraId="5665971B" w14:textId="3C9745B5" w:rsidR="00894055" w:rsidRPr="00C16999" w:rsidRDefault="00C16999" w:rsidP="00C16999">
            <w:pPr>
              <w:rPr>
                <w:color w:val="FF0000"/>
              </w:rPr>
            </w:pPr>
            <w:r>
              <w:rPr>
                <w:color w:val="FF0000"/>
              </w:rPr>
              <w:t xml:space="preserve">Further vetting information is available </w:t>
            </w:r>
            <w:hyperlink r:id="rId20" w:history="1">
              <w:r w:rsidRPr="002D45D8">
                <w:rPr>
                  <w:rStyle w:val="Hyperlink"/>
                </w:rPr>
                <w:t>h</w:t>
              </w:r>
              <w:r>
                <w:rPr>
                  <w:rStyle w:val="Hyperlink"/>
                </w:rPr>
                <w:t>ere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1224" w:type="dxa"/>
          </w:tcPr>
          <w:p w14:paraId="1262D33C" w14:textId="77777777" w:rsidR="00894055" w:rsidRDefault="00894055" w:rsidP="00867713"/>
        </w:tc>
      </w:tr>
    </w:tbl>
    <w:p w14:paraId="7BA8F217" w14:textId="77777777" w:rsidR="0026590C" w:rsidRDefault="0026590C" w:rsidP="00867713"/>
    <w:p w14:paraId="1B5C6135" w14:textId="77777777" w:rsidR="0026590C" w:rsidRDefault="0026590C" w:rsidP="007D76EA">
      <w:pPr>
        <w:rPr>
          <w:b/>
          <w:color w:val="002060"/>
          <w:sz w:val="26"/>
          <w:szCs w:val="26"/>
        </w:rPr>
      </w:pPr>
      <w:r w:rsidRPr="004B21C4">
        <w:rPr>
          <w:b/>
          <w:color w:val="002060"/>
          <w:sz w:val="26"/>
          <w:szCs w:val="26"/>
        </w:rPr>
        <w:t>Child 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94055" w14:paraId="7F99E185" w14:textId="77777777" w:rsidTr="00260A14">
        <w:tc>
          <w:tcPr>
            <w:tcW w:w="7792" w:type="dxa"/>
            <w:tcBorders>
              <w:top w:val="nil"/>
              <w:left w:val="nil"/>
              <w:bottom w:val="nil"/>
            </w:tcBorders>
          </w:tcPr>
          <w:p w14:paraId="4209E3AE" w14:textId="77777777" w:rsidR="00894055" w:rsidRDefault="00894055" w:rsidP="00894055">
            <w:pPr>
              <w:pStyle w:val="ListParagraph"/>
              <w:numPr>
                <w:ilvl w:val="0"/>
                <w:numId w:val="2"/>
              </w:numPr>
            </w:pPr>
            <w:r>
              <w:t>How many referrals re Child safeguarding have there been to the parish panel?</w:t>
            </w:r>
          </w:p>
          <w:p w14:paraId="1070513F" w14:textId="1789A8B4" w:rsidR="00894055" w:rsidRPr="00FF3146" w:rsidRDefault="00FF3146" w:rsidP="00FF3146">
            <w:pPr>
              <w:rPr>
                <w:color w:val="FF0000"/>
              </w:rPr>
            </w:pPr>
            <w:r>
              <w:rPr>
                <w:color w:val="FF0000"/>
              </w:rPr>
              <w:t xml:space="preserve">Information on making referrals is available </w:t>
            </w:r>
            <w:hyperlink r:id="rId21" w:history="1">
              <w:r w:rsidRPr="002D45D8">
                <w:rPr>
                  <w:rStyle w:val="Hyperlink"/>
                </w:rPr>
                <w:t>h</w:t>
              </w:r>
              <w:r>
                <w:rPr>
                  <w:rStyle w:val="Hyperlink"/>
                </w:rPr>
                <w:t xml:space="preserve">ere 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1224" w:type="dxa"/>
          </w:tcPr>
          <w:p w14:paraId="3FE998DB" w14:textId="77777777" w:rsidR="00894055" w:rsidRDefault="00894055" w:rsidP="007D76EA">
            <w:pPr>
              <w:rPr>
                <w:b/>
                <w:color w:val="002060"/>
                <w:sz w:val="26"/>
                <w:szCs w:val="26"/>
              </w:rPr>
            </w:pPr>
          </w:p>
        </w:tc>
      </w:tr>
      <w:tr w:rsidR="00894055" w14:paraId="2FC660A3" w14:textId="77777777" w:rsidTr="00260A14">
        <w:tc>
          <w:tcPr>
            <w:tcW w:w="7792" w:type="dxa"/>
            <w:tcBorders>
              <w:top w:val="nil"/>
              <w:left w:val="nil"/>
              <w:bottom w:val="nil"/>
            </w:tcBorders>
          </w:tcPr>
          <w:p w14:paraId="4D6DB4F6" w14:textId="77777777" w:rsidR="00894055" w:rsidRDefault="00894055" w:rsidP="00894055">
            <w:pPr>
              <w:pStyle w:val="ListParagraph"/>
              <w:numPr>
                <w:ilvl w:val="0"/>
                <w:numId w:val="2"/>
              </w:numPr>
            </w:pPr>
            <w:r>
              <w:t xml:space="preserve">How many referrals to </w:t>
            </w:r>
            <w:proofErr w:type="spellStart"/>
            <w:r w:rsidR="00252A67">
              <w:t>Tusla</w:t>
            </w:r>
            <w:proofErr w:type="spellEnd"/>
            <w:r w:rsidR="00252A67">
              <w:t xml:space="preserve"> or the Gardaí</w:t>
            </w:r>
            <w:r>
              <w:t>?</w:t>
            </w:r>
          </w:p>
          <w:p w14:paraId="04C40EC6" w14:textId="77777777" w:rsidR="00894055" w:rsidRDefault="00894055" w:rsidP="007D76EA">
            <w:pPr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1224" w:type="dxa"/>
          </w:tcPr>
          <w:p w14:paraId="70776764" w14:textId="77777777" w:rsidR="00894055" w:rsidRDefault="00894055" w:rsidP="007D76EA">
            <w:pPr>
              <w:rPr>
                <w:b/>
                <w:color w:val="002060"/>
                <w:sz w:val="26"/>
                <w:szCs w:val="26"/>
              </w:rPr>
            </w:pPr>
          </w:p>
        </w:tc>
      </w:tr>
    </w:tbl>
    <w:p w14:paraId="68762A0D" w14:textId="77777777" w:rsidR="000553B8" w:rsidRPr="002E573E" w:rsidRDefault="000553B8">
      <w:pPr>
        <w:rPr>
          <w:i/>
        </w:rPr>
      </w:pPr>
      <w:r w:rsidRPr="002E573E">
        <w:rPr>
          <w:i/>
        </w:rPr>
        <w:lastRenderedPageBreak/>
        <w:t>Training</w:t>
      </w:r>
    </w:p>
    <w:p w14:paraId="18381096" w14:textId="77777777" w:rsidR="003700BC" w:rsidRDefault="007D76EA" w:rsidP="003333AD">
      <w:pPr>
        <w:pStyle w:val="ListParagraph"/>
        <w:numPr>
          <w:ilvl w:val="0"/>
          <w:numId w:val="2"/>
        </w:numPr>
      </w:pPr>
      <w:r>
        <w:t xml:space="preserve">When did </w:t>
      </w:r>
      <w:r w:rsidR="00963CB9">
        <w:t xml:space="preserve">SGT </w:t>
      </w:r>
      <w:r>
        <w:t xml:space="preserve">panel members last attend </w:t>
      </w:r>
      <w:r w:rsidR="00963CB9">
        <w:t xml:space="preserve">SGT </w:t>
      </w:r>
      <w:r>
        <w:t xml:space="preserve">training? </w:t>
      </w:r>
      <w:r w:rsidRPr="003333AD">
        <w:rPr>
          <w:i/>
        </w:rPr>
        <w:t>(It is advised they attend training at least once every three years)</w:t>
      </w:r>
      <w:r w:rsidR="005B3282">
        <w:t xml:space="preserve"> </w:t>
      </w:r>
    </w:p>
    <w:p w14:paraId="39E1187E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0B7576FD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346279E3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Contact No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Email</w:t>
      </w:r>
      <w:r w:rsidRPr="003700BC">
        <w:rPr>
          <w:rFonts w:eastAsia="Times New Roman" w:cs="Arial"/>
          <w:u w:val="single"/>
          <w:lang w:val="en-IE"/>
        </w:rPr>
        <w:tab/>
      </w:r>
    </w:p>
    <w:p w14:paraId="40EAD939" w14:textId="77777777" w:rsidR="003700BC" w:rsidRP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0C9C3ECB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lang w:val="en-IE"/>
        </w:rPr>
      </w:pPr>
    </w:p>
    <w:p w14:paraId="6121B87A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65AF0C24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0771A988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Contact No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Email</w:t>
      </w:r>
      <w:r w:rsidRPr="003700BC">
        <w:rPr>
          <w:rFonts w:eastAsia="Times New Roman" w:cs="Arial"/>
          <w:u w:val="single"/>
          <w:lang w:val="en-IE"/>
        </w:rPr>
        <w:tab/>
      </w:r>
    </w:p>
    <w:p w14:paraId="2E8181D3" w14:textId="77777777" w:rsidR="003700BC" w:rsidRP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395E5711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lang w:val="en-IE"/>
        </w:rPr>
      </w:pPr>
    </w:p>
    <w:p w14:paraId="733EF1BA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50CC6282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4BEBEB78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Contact No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Email</w:t>
      </w:r>
      <w:r w:rsidRPr="003700BC">
        <w:rPr>
          <w:rFonts w:eastAsia="Times New Roman" w:cs="Arial"/>
          <w:u w:val="single"/>
          <w:lang w:val="en-IE"/>
        </w:rPr>
        <w:tab/>
      </w:r>
    </w:p>
    <w:p w14:paraId="34B5370E" w14:textId="77777777" w:rsidR="003F0656" w:rsidRDefault="003F0656" w:rsidP="007D76EA"/>
    <w:p w14:paraId="270DF379" w14:textId="77777777" w:rsidR="007D76EA" w:rsidRDefault="005B3282" w:rsidP="007D76EA">
      <w:r>
        <w:t>Delivered by</w:t>
      </w:r>
    </w:p>
    <w:p w14:paraId="5D422533" w14:textId="77777777" w:rsidR="004B0EB8" w:rsidRPr="008C1F60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4D99F0DD" w14:textId="77777777" w:rsidR="003700BC" w:rsidRDefault="003700BC" w:rsidP="007D76EA"/>
    <w:p w14:paraId="25BA383C" w14:textId="77777777" w:rsidR="00605A8A" w:rsidRPr="003333AD" w:rsidRDefault="007D76EA" w:rsidP="003333AD">
      <w:pPr>
        <w:pStyle w:val="ListParagraph"/>
        <w:numPr>
          <w:ilvl w:val="0"/>
          <w:numId w:val="2"/>
        </w:numPr>
        <w:rPr>
          <w:i/>
        </w:rPr>
      </w:pPr>
      <w:r>
        <w:t xml:space="preserve">When did </w:t>
      </w:r>
      <w:r w:rsidR="00963CB9">
        <w:t xml:space="preserve">other clergy and </w:t>
      </w:r>
      <w:r w:rsidR="005B3282">
        <w:t xml:space="preserve">employed </w:t>
      </w:r>
      <w:r w:rsidR="00963CB9">
        <w:t>staff members</w:t>
      </w:r>
      <w:r w:rsidR="0079072C">
        <w:t xml:space="preserve"> (working with children)</w:t>
      </w:r>
      <w:r>
        <w:t xml:space="preserve"> last attend </w:t>
      </w:r>
      <w:r w:rsidR="00963CB9">
        <w:t xml:space="preserve">SGT </w:t>
      </w:r>
      <w:r>
        <w:t xml:space="preserve">training? </w:t>
      </w:r>
      <w:r w:rsidRPr="003333AD">
        <w:rPr>
          <w:i/>
        </w:rPr>
        <w:t>(It is advised they attend training at least once every three years)</w:t>
      </w:r>
    </w:p>
    <w:p w14:paraId="740C297D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11A09C7F" w14:textId="77777777" w:rsidR="003700BC" w:rsidRP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59A05FD2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7888D127" w14:textId="77777777" w:rsidR="003700BC" w:rsidRP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33CCCB84" w14:textId="77777777" w:rsidR="00252A67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52A854A7" w14:textId="77777777" w:rsidR="00252A67" w:rsidRDefault="00252A67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1EC4725F" w14:textId="77777777" w:rsidR="00252A67" w:rsidRDefault="00252A67" w:rsidP="00252A67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716468F8" w14:textId="77777777" w:rsidR="00252A67" w:rsidRPr="003700BC" w:rsidRDefault="00252A67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2FD4B7CD" w14:textId="77777777" w:rsidR="007D76EA" w:rsidRDefault="005B3282" w:rsidP="003700BC">
      <w:pPr>
        <w:tabs>
          <w:tab w:val="right" w:pos="3969"/>
        </w:tabs>
      </w:pPr>
      <w:r>
        <w:t>Delivered by</w:t>
      </w:r>
    </w:p>
    <w:p w14:paraId="0E9C0DD7" w14:textId="77777777" w:rsidR="004B0EB8" w:rsidRPr="008C1F60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13CBA6D5" w14:textId="77777777" w:rsidR="005B3282" w:rsidRDefault="005B3282" w:rsidP="007D76EA"/>
    <w:p w14:paraId="06CBF5ED" w14:textId="77777777" w:rsidR="007D76EA" w:rsidRDefault="00963CB9" w:rsidP="003333AD">
      <w:pPr>
        <w:pStyle w:val="ListParagraph"/>
        <w:numPr>
          <w:ilvl w:val="0"/>
          <w:numId w:val="2"/>
        </w:numPr>
      </w:pPr>
      <w:r>
        <w:t xml:space="preserve">When </w:t>
      </w:r>
      <w:r w:rsidR="005B3282">
        <w:t xml:space="preserve">and where </w:t>
      </w:r>
      <w:r w:rsidR="007963B5">
        <w:t xml:space="preserve">did </w:t>
      </w:r>
      <w:r w:rsidR="005B3282">
        <w:t>volunteers attend training for SGT during this year?</w:t>
      </w:r>
      <w:r w:rsidR="003333AD" w:rsidRPr="003333AD">
        <w:rPr>
          <w:i/>
        </w:rPr>
        <w:t xml:space="preserve"> (If none undertaken please write N/A)</w:t>
      </w:r>
      <w:r w:rsidR="005B3282" w:rsidRPr="005B3282">
        <w:t xml:space="preserve"> </w:t>
      </w:r>
      <w:r w:rsidR="005B3282">
        <w:t>How many attended?</w:t>
      </w:r>
      <w:r w:rsidR="003333AD">
        <w:t xml:space="preserve"> </w:t>
      </w:r>
      <w:r w:rsidRPr="003333AD">
        <w:rPr>
          <w:i/>
        </w:rPr>
        <w:t>(Training support is available from the diocese and should be made available to volunteers at least every t</w:t>
      </w:r>
      <w:r w:rsidR="007963B5" w:rsidRPr="003333AD">
        <w:rPr>
          <w:i/>
        </w:rPr>
        <w:t>hree</w:t>
      </w:r>
      <w:r w:rsidR="0079072C" w:rsidRPr="003333AD">
        <w:rPr>
          <w:i/>
        </w:rPr>
        <w:t xml:space="preserve"> years)</w:t>
      </w:r>
      <w:r w:rsidR="003333AD" w:rsidRPr="003333AD">
        <w:rPr>
          <w:i/>
        </w:rPr>
        <w:t xml:space="preserve"> </w:t>
      </w:r>
    </w:p>
    <w:p w14:paraId="59A62F95" w14:textId="77777777" w:rsidR="00605A8A" w:rsidRPr="008C1F60" w:rsidRDefault="00605A8A" w:rsidP="00605A8A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577C4098" w14:textId="77777777" w:rsidR="00605A8A" w:rsidRPr="008C1F60" w:rsidRDefault="00605A8A" w:rsidP="00605A8A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14:paraId="3A46AF6E" w14:textId="6B9F7746" w:rsidR="0026590C" w:rsidRDefault="00FF3146" w:rsidP="0026590C">
      <w:pPr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Ad</w:t>
      </w:r>
      <w:r w:rsidR="002E573E" w:rsidRPr="004B21C4">
        <w:rPr>
          <w:b/>
          <w:color w:val="002060"/>
          <w:sz w:val="26"/>
          <w:szCs w:val="26"/>
        </w:rPr>
        <w:t>ults</w:t>
      </w:r>
      <w:r w:rsidR="0026590C" w:rsidRPr="004B21C4">
        <w:rPr>
          <w:b/>
          <w:color w:val="002060"/>
          <w:sz w:val="26"/>
          <w:szCs w:val="26"/>
        </w:rPr>
        <w:t xml:space="preserve"> 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94055" w14:paraId="13758996" w14:textId="77777777" w:rsidTr="00260A14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F0BF7" w14:textId="77777777" w:rsidR="00FF3146" w:rsidRPr="00FF3146" w:rsidRDefault="00894055" w:rsidP="00FF3146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260A14">
              <w:t xml:space="preserve">How many referrals re </w:t>
            </w:r>
            <w:proofErr w:type="gramStart"/>
            <w:r w:rsidRPr="00260A14">
              <w:t>Adult</w:t>
            </w:r>
            <w:proofErr w:type="gramEnd"/>
            <w:r w:rsidRPr="00260A14">
              <w:t xml:space="preserve"> safeguarding have been made to the Diocesan Adult Safeguarding Panel?</w:t>
            </w:r>
            <w:r w:rsidR="00FF3146">
              <w:t xml:space="preserve"> </w:t>
            </w:r>
            <w:r w:rsidR="00FF3146">
              <w:rPr>
                <w:color w:val="FF0000"/>
              </w:rPr>
              <w:t xml:space="preserve">Information on making referrals is available </w:t>
            </w:r>
            <w:hyperlink r:id="rId22" w:history="1">
              <w:r w:rsidR="00FF3146" w:rsidRPr="002D45D8">
                <w:rPr>
                  <w:rStyle w:val="Hyperlink"/>
                </w:rPr>
                <w:t>h</w:t>
              </w:r>
              <w:r w:rsidR="00FF3146">
                <w:rPr>
                  <w:rStyle w:val="Hyperlink"/>
                </w:rPr>
                <w:t xml:space="preserve">ere </w:t>
              </w:r>
            </w:hyperlink>
          </w:p>
          <w:p w14:paraId="44C4EC66" w14:textId="69A258E6" w:rsidR="00894055" w:rsidRPr="00260A14" w:rsidRDefault="00FF3146" w:rsidP="00345FDB">
            <w:pPr>
              <w:pStyle w:val="ListParagraph"/>
              <w:ind w:left="360"/>
              <w:rPr>
                <w:color w:val="002060"/>
              </w:rPr>
            </w:pPr>
            <w:r w:rsidRPr="00FF3146">
              <w:rPr>
                <w:color w:val="FF0000"/>
              </w:rPr>
              <w:t xml:space="preserve">The HSE Vulnerable Adult Social Work Teams contact details are </w:t>
            </w:r>
            <w:hyperlink r:id="rId23" w:history="1">
              <w:r w:rsidR="00345FDB" w:rsidRPr="00345FDB">
                <w:rPr>
                  <w:rStyle w:val="Hyperlink"/>
                </w:rPr>
                <w:t>h</w:t>
              </w:r>
              <w:r w:rsidR="00345FDB">
                <w:rPr>
                  <w:rStyle w:val="Hyperlink"/>
                </w:rPr>
                <w:t xml:space="preserve">ere </w:t>
              </w:r>
              <w:r>
                <w:rPr>
                  <w:rStyle w:val="Hyperlink"/>
                </w:rPr>
                <w:t xml:space="preserve"> 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14:paraId="51ADCBF0" w14:textId="77777777" w:rsidR="00894055" w:rsidRDefault="00894055" w:rsidP="0026590C">
            <w:pPr>
              <w:rPr>
                <w:b/>
                <w:color w:val="002060"/>
                <w:sz w:val="26"/>
                <w:szCs w:val="26"/>
              </w:rPr>
            </w:pPr>
          </w:p>
        </w:tc>
      </w:tr>
      <w:tr w:rsidR="00894055" w14:paraId="7E20924C" w14:textId="77777777" w:rsidTr="00260A14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BF957" w14:textId="77777777" w:rsidR="00894055" w:rsidRPr="00260A14" w:rsidRDefault="00894055" w:rsidP="00252A67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260A14">
              <w:t xml:space="preserve">How many direct referrals to </w:t>
            </w:r>
            <w:r w:rsidR="00252A67">
              <w:t>the HSE or the Gardaí</w:t>
            </w:r>
            <w:r w:rsidRPr="00260A14">
              <w:t>?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14:paraId="75093AC5" w14:textId="77777777" w:rsidR="00894055" w:rsidRDefault="00894055" w:rsidP="0026590C">
            <w:pPr>
              <w:rPr>
                <w:b/>
                <w:color w:val="002060"/>
                <w:sz w:val="26"/>
                <w:szCs w:val="26"/>
              </w:rPr>
            </w:pPr>
          </w:p>
        </w:tc>
      </w:tr>
    </w:tbl>
    <w:p w14:paraId="7F14745E" w14:textId="77777777" w:rsidR="006468B8" w:rsidRDefault="006468B8" w:rsidP="0026590C">
      <w:pPr>
        <w:rPr>
          <w:i/>
        </w:rPr>
      </w:pPr>
    </w:p>
    <w:p w14:paraId="42995BD4" w14:textId="77777777" w:rsidR="0026590C" w:rsidRPr="002E573E" w:rsidRDefault="0026590C" w:rsidP="0026590C">
      <w:pPr>
        <w:rPr>
          <w:i/>
        </w:rPr>
      </w:pPr>
      <w:r w:rsidRPr="002E573E">
        <w:rPr>
          <w:i/>
        </w:rPr>
        <w:lastRenderedPageBreak/>
        <w:t>Training</w:t>
      </w:r>
    </w:p>
    <w:p w14:paraId="1064B55A" w14:textId="77777777" w:rsidR="0026590C" w:rsidRPr="0026590C" w:rsidRDefault="0026590C" w:rsidP="003333AD">
      <w:pPr>
        <w:pStyle w:val="ListParagraph"/>
        <w:numPr>
          <w:ilvl w:val="0"/>
          <w:numId w:val="2"/>
        </w:numPr>
      </w:pPr>
      <w:r w:rsidRPr="0026590C">
        <w:t xml:space="preserve">When did clergy and </w:t>
      </w:r>
      <w:r w:rsidR="0079072C">
        <w:t xml:space="preserve">employed </w:t>
      </w:r>
      <w:r w:rsidRPr="0026590C">
        <w:t>staff members</w:t>
      </w:r>
      <w:r w:rsidR="0079072C">
        <w:t xml:space="preserve"> (working with adults)</w:t>
      </w:r>
      <w:r w:rsidRPr="0026590C">
        <w:t xml:space="preserve"> last attend </w:t>
      </w:r>
      <w:r w:rsidR="0079072C">
        <w:t>Adult Safeguarding Training</w:t>
      </w:r>
      <w:r w:rsidRPr="0026590C">
        <w:t xml:space="preserve">? </w:t>
      </w:r>
      <w:r w:rsidRPr="003333AD">
        <w:rPr>
          <w:i/>
        </w:rPr>
        <w:t>(It is advised they attend training at least once every three years)</w:t>
      </w:r>
    </w:p>
    <w:p w14:paraId="028DEF4D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1A2219E4" w14:textId="77777777" w:rsidR="003700BC" w:rsidRP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29480D28" w14:textId="77777777" w:rsid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4C2D9365" w14:textId="77777777" w:rsidR="003700BC" w:rsidRP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0B7C57B2" w14:textId="77777777" w:rsidR="003700BC" w:rsidRPr="003700BC" w:rsidRDefault="003700BC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3C3CFE83" w14:textId="77777777" w:rsidR="003F0656" w:rsidRDefault="003F0656" w:rsidP="0026590C"/>
    <w:p w14:paraId="0AFCBFEF" w14:textId="77777777" w:rsidR="0079072C" w:rsidRDefault="0079072C" w:rsidP="0026590C">
      <w:r>
        <w:t>Delivered by</w:t>
      </w:r>
    </w:p>
    <w:p w14:paraId="1D5BED39" w14:textId="77777777" w:rsidR="004B0EB8" w:rsidRPr="008C1F60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6AA85C6D" w14:textId="77777777" w:rsidR="0079072C" w:rsidRPr="0026590C" w:rsidRDefault="0079072C" w:rsidP="0026590C"/>
    <w:p w14:paraId="57EEAEB1" w14:textId="77777777" w:rsidR="0079072C" w:rsidRDefault="0079072C" w:rsidP="003333AD">
      <w:pPr>
        <w:pStyle w:val="ListParagraph"/>
        <w:numPr>
          <w:ilvl w:val="0"/>
          <w:numId w:val="2"/>
        </w:numPr>
      </w:pPr>
      <w:r>
        <w:t xml:space="preserve">When and where did volunteers attend training for </w:t>
      </w:r>
      <w:r w:rsidR="00252A67">
        <w:t xml:space="preserve">Adult Safeguarding training </w:t>
      </w:r>
      <w:r>
        <w:t>during this year? How many attended?</w:t>
      </w:r>
      <w:r w:rsidR="00605A8A">
        <w:br/>
      </w:r>
      <w:r w:rsidRPr="003333AD">
        <w:rPr>
          <w:i/>
        </w:rPr>
        <w:t>(Training support is available from the diocese and should be made available to volunteers at least every three years)</w:t>
      </w:r>
    </w:p>
    <w:p w14:paraId="7AB0A81F" w14:textId="77777777" w:rsidR="004B0EB8" w:rsidRPr="008C1F60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662E95B6" w14:textId="77777777" w:rsidR="004B0EB8" w:rsidRPr="008C1F60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14:paraId="2432490D" w14:textId="77777777" w:rsidR="004B0EB8" w:rsidRPr="004B0EB8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38293AB6" w14:textId="77777777" w:rsidR="0026590C" w:rsidRDefault="0026590C"/>
    <w:p w14:paraId="20BE1A6E" w14:textId="77777777" w:rsidR="0079072C" w:rsidRPr="004B21C4" w:rsidRDefault="0079072C">
      <w:pPr>
        <w:rPr>
          <w:b/>
          <w:color w:val="002060"/>
          <w:sz w:val="26"/>
          <w:szCs w:val="26"/>
        </w:rPr>
      </w:pPr>
      <w:r w:rsidRPr="004B21C4">
        <w:rPr>
          <w:b/>
          <w:color w:val="002060"/>
          <w:sz w:val="26"/>
          <w:szCs w:val="26"/>
        </w:rPr>
        <w:t>Support</w:t>
      </w:r>
    </w:p>
    <w:p w14:paraId="3808BE49" w14:textId="3D8B3C07" w:rsidR="0079072C" w:rsidRDefault="00D66BB2" w:rsidP="00FF3146">
      <w:pPr>
        <w:pStyle w:val="ListParagraph"/>
        <w:numPr>
          <w:ilvl w:val="0"/>
          <w:numId w:val="2"/>
        </w:numPr>
      </w:pPr>
      <w:r>
        <w:t xml:space="preserve">When did you last receive a </w:t>
      </w:r>
      <w:r w:rsidR="0079072C">
        <w:t xml:space="preserve">visit from a member of the Diocesan support </w:t>
      </w:r>
      <w:r w:rsidR="0079072C" w:rsidRPr="00D135E9">
        <w:t>team</w:t>
      </w:r>
      <w:r w:rsidRPr="00D135E9">
        <w:t xml:space="preserve"> to do an audit</w:t>
      </w:r>
      <w:r w:rsidR="0079072C" w:rsidRPr="00D135E9">
        <w:t>?</w:t>
      </w:r>
      <w:r w:rsidR="00FF3146">
        <w:t xml:space="preserve">  </w:t>
      </w:r>
      <w:r w:rsidR="00FF3146">
        <w:rPr>
          <w:color w:val="FF0000"/>
        </w:rPr>
        <w:t xml:space="preserve">Audit information is available </w:t>
      </w:r>
      <w:hyperlink r:id="rId24" w:history="1">
        <w:r w:rsidR="00FF3146" w:rsidRPr="002D45D8">
          <w:rPr>
            <w:rStyle w:val="Hyperlink"/>
          </w:rPr>
          <w:t>h</w:t>
        </w:r>
        <w:r w:rsidR="00FF3146">
          <w:rPr>
            <w:rStyle w:val="Hyperlink"/>
          </w:rPr>
          <w:t xml:space="preserve">ere </w:t>
        </w:r>
      </w:hyperlink>
      <w:r w:rsidR="00FF3146">
        <w:rPr>
          <w:color w:val="FF0000"/>
        </w:rPr>
        <w:t xml:space="preserve"> </w:t>
      </w:r>
    </w:p>
    <w:p w14:paraId="4278C592" w14:textId="77777777" w:rsidR="004B0EB8" w:rsidRPr="008C1F60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36381033" w14:textId="77777777" w:rsidR="0079072C" w:rsidRDefault="0079072C"/>
    <w:p w14:paraId="1FD248AD" w14:textId="77777777" w:rsidR="0079072C" w:rsidRDefault="003333AD" w:rsidP="003333AD">
      <w:pPr>
        <w:pStyle w:val="ListParagraph"/>
        <w:numPr>
          <w:ilvl w:val="0"/>
          <w:numId w:val="2"/>
        </w:numPr>
      </w:pPr>
      <w:r>
        <w:t>Is there a</w:t>
      </w:r>
      <w:r w:rsidR="0079072C">
        <w:t>ny further support you require from the diocese or the Safeguarding Officer?</w:t>
      </w:r>
      <w:r>
        <w:t xml:space="preserve"> (Please comment below)</w:t>
      </w:r>
    </w:p>
    <w:p w14:paraId="613AC7A6" w14:textId="77777777" w:rsidR="004B0EB8" w:rsidRPr="008C1F60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270A0AFD" w14:textId="77777777" w:rsidR="004B0EB8" w:rsidRPr="008C1F60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14:paraId="47546407" w14:textId="77777777" w:rsidR="004B0EB8" w:rsidRPr="004B0EB8" w:rsidRDefault="004B0EB8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0B8E2B66" w14:textId="77777777" w:rsidR="0079072C" w:rsidRDefault="0079072C"/>
    <w:p w14:paraId="6823AD23" w14:textId="77777777" w:rsidR="0026590C" w:rsidRDefault="00D03680">
      <w:r>
        <w:t xml:space="preserve">Signed 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BB603B0" w14:textId="77777777" w:rsidR="00D03680" w:rsidRDefault="00D03680" w:rsidP="00D03680">
      <w:pPr>
        <w:ind w:left="4320" w:firstLine="720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01CD2" wp14:editId="553EA47E">
                <wp:simplePos x="0" y="0"/>
                <wp:positionH relativeFrom="column">
                  <wp:posOffset>2305050</wp:posOffset>
                </wp:positionH>
                <wp:positionV relativeFrom="paragraph">
                  <wp:posOffset>141605</wp:posOffset>
                </wp:positionV>
                <wp:extent cx="552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37E4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1.15pt" to="2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94785" wp14:editId="337999AD">
                <wp:simplePos x="0" y="0"/>
                <wp:positionH relativeFrom="column">
                  <wp:posOffset>56515</wp:posOffset>
                </wp:positionH>
                <wp:positionV relativeFrom="paragraph">
                  <wp:posOffset>132080</wp:posOffset>
                </wp:positionV>
                <wp:extent cx="1762125" cy="18415"/>
                <wp:effectExtent l="0" t="0" r="28575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80D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10.4pt" to="143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t xml:space="preserve">Incumbent </w:t>
      </w:r>
    </w:p>
    <w:p w14:paraId="50B846F6" w14:textId="77777777" w:rsidR="00D03680" w:rsidRDefault="00D03680" w:rsidP="00D03680">
      <w:pPr>
        <w:ind w:left="4320" w:firstLine="720"/>
      </w:pPr>
    </w:p>
    <w:p w14:paraId="488724E8" w14:textId="77777777" w:rsidR="000553B8" w:rsidRDefault="00D03680" w:rsidP="00232135">
      <w:pPr>
        <w:ind w:left="4320" w:firstLine="720"/>
      </w:pPr>
      <w:r w:rsidRPr="00D0368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1074C" wp14:editId="2361A9CE">
                <wp:simplePos x="0" y="0"/>
                <wp:positionH relativeFrom="column">
                  <wp:posOffset>2286635</wp:posOffset>
                </wp:positionH>
                <wp:positionV relativeFrom="paragraph">
                  <wp:posOffset>104775</wp:posOffset>
                </wp:positionV>
                <wp:extent cx="552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33D69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05pt,8.25pt" to="223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D0368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C0A57" wp14:editId="6CE5A8E2">
                <wp:simplePos x="0" y="0"/>
                <wp:positionH relativeFrom="column">
                  <wp:posOffset>38100</wp:posOffset>
                </wp:positionH>
                <wp:positionV relativeFrom="paragraph">
                  <wp:posOffset>95250</wp:posOffset>
                </wp:positionV>
                <wp:extent cx="1762125" cy="18415"/>
                <wp:effectExtent l="0" t="0" r="28575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E310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5pt" to="1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t>Hon Sec Select Vestry</w:t>
      </w:r>
    </w:p>
    <w:sectPr w:rsidR="000553B8" w:rsidSect="006468B8">
      <w:footerReference w:type="default" r:id="rId25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46837" w14:textId="77777777" w:rsidR="00A9739C" w:rsidRDefault="00A9739C" w:rsidP="00D5236F">
      <w:pPr>
        <w:spacing w:after="0" w:line="240" w:lineRule="auto"/>
      </w:pPr>
      <w:r>
        <w:separator/>
      </w:r>
    </w:p>
  </w:endnote>
  <w:endnote w:type="continuationSeparator" w:id="0">
    <w:p w14:paraId="48D9B4A6" w14:textId="77777777" w:rsidR="00A9739C" w:rsidRDefault="00A9739C" w:rsidP="00D5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3F4C1" w14:textId="77777777" w:rsidR="00A9739C" w:rsidRDefault="00A9739C">
    <w:pPr>
      <w:pStyle w:val="Footer"/>
    </w:pPr>
    <w:r>
      <w:t xml:space="preserve">Page </w:t>
    </w:r>
    <w:sdt>
      <w:sdtPr>
        <w:id w:val="-6660195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63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7F16BFA" w14:textId="77777777" w:rsidR="00A9739C" w:rsidRDefault="00A97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F8D9A" w14:textId="77777777" w:rsidR="00A9739C" w:rsidRDefault="00A9739C" w:rsidP="00D5236F">
      <w:pPr>
        <w:spacing w:after="0" w:line="240" w:lineRule="auto"/>
      </w:pPr>
      <w:r>
        <w:separator/>
      </w:r>
    </w:p>
  </w:footnote>
  <w:footnote w:type="continuationSeparator" w:id="0">
    <w:p w14:paraId="66844E9D" w14:textId="77777777" w:rsidR="00A9739C" w:rsidRDefault="00A9739C" w:rsidP="00D5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51EDA"/>
    <w:multiLevelType w:val="hybridMultilevel"/>
    <w:tmpl w:val="554C973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A5637"/>
    <w:multiLevelType w:val="hybridMultilevel"/>
    <w:tmpl w:val="682A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F4785"/>
    <w:multiLevelType w:val="hybridMultilevel"/>
    <w:tmpl w:val="9F1A4E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B8"/>
    <w:rsid w:val="000042C3"/>
    <w:rsid w:val="000553B8"/>
    <w:rsid w:val="000D100C"/>
    <w:rsid w:val="00107773"/>
    <w:rsid w:val="00232135"/>
    <w:rsid w:val="00251584"/>
    <w:rsid w:val="00252A67"/>
    <w:rsid w:val="00260A14"/>
    <w:rsid w:val="0026590C"/>
    <w:rsid w:val="002C4582"/>
    <w:rsid w:val="002E573E"/>
    <w:rsid w:val="002E7609"/>
    <w:rsid w:val="003224AE"/>
    <w:rsid w:val="003333AD"/>
    <w:rsid w:val="00345FDB"/>
    <w:rsid w:val="003700BC"/>
    <w:rsid w:val="003768D5"/>
    <w:rsid w:val="003E72FA"/>
    <w:rsid w:val="003F0656"/>
    <w:rsid w:val="00414115"/>
    <w:rsid w:val="00424B26"/>
    <w:rsid w:val="0047063D"/>
    <w:rsid w:val="004A7B5D"/>
    <w:rsid w:val="004B0EB8"/>
    <w:rsid w:val="004B21C4"/>
    <w:rsid w:val="005B3282"/>
    <w:rsid w:val="00605A8A"/>
    <w:rsid w:val="00612E39"/>
    <w:rsid w:val="00637DFD"/>
    <w:rsid w:val="006468B8"/>
    <w:rsid w:val="00761940"/>
    <w:rsid w:val="0077427A"/>
    <w:rsid w:val="0079072C"/>
    <w:rsid w:val="007963B5"/>
    <w:rsid w:val="007D0D33"/>
    <w:rsid w:val="007D76EA"/>
    <w:rsid w:val="008054E0"/>
    <w:rsid w:val="00853E22"/>
    <w:rsid w:val="00867713"/>
    <w:rsid w:val="00894055"/>
    <w:rsid w:val="008A5547"/>
    <w:rsid w:val="008F07EC"/>
    <w:rsid w:val="009314F1"/>
    <w:rsid w:val="00963CB9"/>
    <w:rsid w:val="00A92BFA"/>
    <w:rsid w:val="00A9739C"/>
    <w:rsid w:val="00AA5FB2"/>
    <w:rsid w:val="00AC6A53"/>
    <w:rsid w:val="00BB45A9"/>
    <w:rsid w:val="00BF483C"/>
    <w:rsid w:val="00C0080E"/>
    <w:rsid w:val="00C16999"/>
    <w:rsid w:val="00C82D71"/>
    <w:rsid w:val="00C92BDD"/>
    <w:rsid w:val="00D03680"/>
    <w:rsid w:val="00D135E9"/>
    <w:rsid w:val="00D47D48"/>
    <w:rsid w:val="00D5236F"/>
    <w:rsid w:val="00D66BB2"/>
    <w:rsid w:val="00DA735A"/>
    <w:rsid w:val="00E34DA2"/>
    <w:rsid w:val="00E41C32"/>
    <w:rsid w:val="00E736A5"/>
    <w:rsid w:val="00ED4BF7"/>
    <w:rsid w:val="00F4681E"/>
    <w:rsid w:val="00FA36D0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3C70"/>
  <w15:chartTrackingRefBased/>
  <w15:docId w15:val="{EEC1558B-5708-4490-B841-AC2FAA3C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F"/>
  </w:style>
  <w:style w:type="paragraph" w:styleId="Footer">
    <w:name w:val="footer"/>
    <w:basedOn w:val="Normal"/>
    <w:link w:val="FooterChar"/>
    <w:uiPriority w:val="99"/>
    <w:unhideWhenUsed/>
    <w:rsid w:val="00D52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F"/>
  </w:style>
  <w:style w:type="character" w:styleId="CommentReference">
    <w:name w:val="annotation reference"/>
    <w:basedOn w:val="DefaultParagraphFont"/>
    <w:uiPriority w:val="99"/>
    <w:semiHidden/>
    <w:unhideWhenUsed/>
    <w:rsid w:val="00E73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.ireland.anglican.org/" TargetMode="External"/><Relationship Id="rId13" Type="http://schemas.openxmlformats.org/officeDocument/2006/relationships/hyperlink" Target="https://safeguarding.ireland.anglican.org/wp-content/uploads/2020/01/ROI-Child-Complaints-and-disciplinary-procedures-template.docx" TargetMode="External"/><Relationship Id="rId18" Type="http://schemas.openxmlformats.org/officeDocument/2006/relationships/hyperlink" Target="https://safeguarding.ireland.anglican.or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afeguarding.ireland.anglican.org/roi-child-safeguarding-part-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afeguarding.ireland.anglican.org/contact/" TargetMode="External"/><Relationship Id="rId17" Type="http://schemas.openxmlformats.org/officeDocument/2006/relationships/hyperlink" Target="https://safeguarding.ireland.anglican.org/wp-content/uploads/2020/01/ROI-Child-General-Data-Protection-Regulations-and-Safeguarding-RI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afeguarding.ireland.anglican.org/risk-assessment-roi/" TargetMode="External"/><Relationship Id="rId20" Type="http://schemas.openxmlformats.org/officeDocument/2006/relationships/hyperlink" Target="https://safeguarding.ireland.anglican.org/garda-vett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sla.ie/uploads/content/4214-TUSLA_Guidance_on_Developing_a_CSS_LR.PDF" TargetMode="External"/><Relationship Id="rId24" Type="http://schemas.openxmlformats.org/officeDocument/2006/relationships/hyperlink" Target="https://safeguarding.ireland.anglican.org/wp-content/uploads/2019/12/SGTAuditForm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feguarding.ireland.anglican.org/risk-assessment-ni/" TargetMode="External"/><Relationship Id="rId23" Type="http://schemas.openxmlformats.org/officeDocument/2006/relationships/hyperlink" Target="https://safeguarding.ireland.anglican.org/wp-content/uploads/2020/04/HSE-Adult-Safeguarding-Team-Details-1.docx" TargetMode="External"/><Relationship Id="rId10" Type="http://schemas.openxmlformats.org/officeDocument/2006/relationships/hyperlink" Target="https://www.hse.ie/eng/services/list/4/olderpeople/elderabuse/protect-yourself/safeguarprotectteams.html" TargetMode="External"/><Relationship Id="rId19" Type="http://schemas.openxmlformats.org/officeDocument/2006/relationships/hyperlink" Target="https://safeguarding.ireland.anglican.org/roi-child-safeguarding-part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guarding.ireland.anglican.org/child-safeguarding-roi/" TargetMode="External"/><Relationship Id="rId14" Type="http://schemas.openxmlformats.org/officeDocument/2006/relationships/hyperlink" Target="https://safeguarding.ireland.anglican.org/wp-content/uploads/2020/02/ROI-Adult-CompandDiscipProceduresTemplate.docx" TargetMode="External"/><Relationship Id="rId22" Type="http://schemas.openxmlformats.org/officeDocument/2006/relationships/hyperlink" Target="https://safeguarding.ireland.anglican.org/roi-adult-safeguarding-section-f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3ED7EF-A131-4C0C-B4CE-88789E6C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33C22ADE</Template>
  <TotalTime>2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Andrea Bridge</cp:lastModifiedBy>
  <cp:revision>4</cp:revision>
  <cp:lastPrinted>2018-11-27T14:29:00Z</cp:lastPrinted>
  <dcterms:created xsi:type="dcterms:W3CDTF">2021-04-26T10:01:00Z</dcterms:created>
  <dcterms:modified xsi:type="dcterms:W3CDTF">2021-04-26T10:34:00Z</dcterms:modified>
</cp:coreProperties>
</file>