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9AF10" w14:textId="65A67853" w:rsidR="00867713" w:rsidRPr="002448F4" w:rsidRDefault="006417DF" w:rsidP="004B0EB8">
      <w:pPr>
        <w:rPr>
          <w:b/>
          <w:sz w:val="32"/>
          <w:szCs w:val="32"/>
        </w:rPr>
      </w:pPr>
      <w:r w:rsidRPr="002448F4">
        <w:rPr>
          <w:b/>
          <w:sz w:val="32"/>
          <w:szCs w:val="32"/>
        </w:rPr>
        <w:t xml:space="preserve">Parish Annual Safeguarding Return </w:t>
      </w:r>
      <w:r w:rsidR="00DE0092" w:rsidRPr="002448F4">
        <w:rPr>
          <w:b/>
          <w:sz w:val="32"/>
          <w:szCs w:val="32"/>
        </w:rPr>
        <w:t>(NI)</w:t>
      </w:r>
      <w:r w:rsidR="002448F4" w:rsidRPr="002448F4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78752C8" w14:textId="77777777" w:rsidR="00DE0092" w:rsidRDefault="00DE0092">
      <w:pPr>
        <w:rPr>
          <w:b/>
          <w:i/>
          <w:sz w:val="32"/>
          <w:szCs w:val="32"/>
        </w:rPr>
      </w:pPr>
    </w:p>
    <w:p w14:paraId="0386477B" w14:textId="77777777" w:rsidR="00BB49A7" w:rsidRPr="007E3A79" w:rsidRDefault="006417DF">
      <w:pPr>
        <w:rPr>
          <w:b/>
          <w:color w:val="1F3864" w:themeColor="accent5" w:themeShade="80"/>
          <w:sz w:val="26"/>
          <w:szCs w:val="26"/>
        </w:rPr>
      </w:pPr>
      <w:r w:rsidRPr="007E3A79">
        <w:rPr>
          <w:b/>
          <w:color w:val="1F3864" w:themeColor="accent5" w:themeShade="80"/>
          <w:sz w:val="26"/>
          <w:szCs w:val="26"/>
        </w:rPr>
        <w:t>Adult and Child safeguarding trust policies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260A14" w:rsidRPr="00260A14" w14:paraId="5A76F46E" w14:textId="77777777">
        <w:tc>
          <w:tcPr>
            <w:tcW w:w="7366" w:type="dxa"/>
          </w:tcPr>
          <w:p w14:paraId="5170F88C" w14:textId="77777777" w:rsidR="00A43848" w:rsidRDefault="006417DF" w:rsidP="00C00C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260A14">
              <w:rPr>
                <w:color w:val="000000" w:themeColor="text1"/>
              </w:rPr>
              <w:t>Have Panel members read the most up to d</w:t>
            </w:r>
            <w:r w:rsidR="00C00C09">
              <w:rPr>
                <w:color w:val="000000" w:themeColor="text1"/>
              </w:rPr>
              <w:t>ate Safeguarding Trust policies?</w:t>
            </w:r>
          </w:p>
          <w:p w14:paraId="75FBFBE8" w14:textId="77777777" w:rsidR="00A43848" w:rsidRDefault="00C00C09" w:rsidP="00A43848">
            <w:pPr>
              <w:pStyle w:val="ListParagraph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hyperlink r:id="rId6" w:history="1">
              <w:r w:rsidR="00A43848" w:rsidRPr="00B07BEA">
                <w:rPr>
                  <w:rStyle w:val="Hyperlink"/>
                </w:rPr>
                <w:t>https://safeguarding.ireland.anglican.org/adult-safeguarding-ni/</w:t>
              </w:r>
            </w:hyperlink>
          </w:p>
          <w:p w14:paraId="5EFBE672" w14:textId="77777777" w:rsidR="00894055" w:rsidRDefault="002448F4" w:rsidP="00A43848">
            <w:pPr>
              <w:pStyle w:val="ListParagraph"/>
              <w:ind w:left="360"/>
              <w:rPr>
                <w:color w:val="000000" w:themeColor="text1"/>
              </w:rPr>
            </w:pPr>
            <w:hyperlink r:id="rId7" w:history="1">
              <w:r w:rsidR="00A43848" w:rsidRPr="00B07BEA">
                <w:rPr>
                  <w:rStyle w:val="Hyperlink"/>
                </w:rPr>
                <w:t>https://safeguarding.ireland.anglican.org/child-safeguarding-ni/</w:t>
              </w:r>
            </w:hyperlink>
          </w:p>
          <w:p w14:paraId="00C4844D" w14:textId="77777777" w:rsidR="00A43848" w:rsidRPr="00260A14" w:rsidRDefault="00A43848" w:rsidP="00A43848">
            <w:pPr>
              <w:pStyle w:val="ListParagraph"/>
              <w:ind w:left="360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14:paraId="0E142C22" w14:textId="77777777" w:rsidR="00894055" w:rsidRPr="00260A14" w:rsidRDefault="006417DF" w:rsidP="00894055">
            <w:pPr>
              <w:rPr>
                <w:color w:val="000000" w:themeColor="text1"/>
              </w:rPr>
            </w:pPr>
            <w:r w:rsidRPr="00260A14">
              <w:rPr>
                <w:b/>
                <w:color w:val="000000" w:themeColor="text1"/>
              </w:rPr>
              <w:t>Yes / No</w:t>
            </w:r>
            <w:r w:rsidRPr="00260A14">
              <w:rPr>
                <w:color w:val="000000" w:themeColor="text1"/>
              </w:rPr>
              <w:t xml:space="preserve"> </w:t>
            </w:r>
          </w:p>
          <w:p w14:paraId="36EDC3A2" w14:textId="77777777" w:rsidR="00894055" w:rsidRPr="00260A14" w:rsidRDefault="002448F4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60A14" w:rsidRPr="00260A14" w14:paraId="395E5047" w14:textId="77777777">
        <w:tc>
          <w:tcPr>
            <w:tcW w:w="7366" w:type="dxa"/>
          </w:tcPr>
          <w:p w14:paraId="208C0890" w14:textId="77777777" w:rsidR="00894055" w:rsidRDefault="006417DF" w:rsidP="0055576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260A14">
              <w:rPr>
                <w:color w:val="000000" w:themeColor="text1"/>
              </w:rPr>
              <w:t>Are details of who to contact and how to make a referral for both Children and Adults clearly displayed in the parish?</w:t>
            </w:r>
          </w:p>
          <w:p w14:paraId="373145AB" w14:textId="77777777" w:rsidR="00A43848" w:rsidRDefault="00A43848" w:rsidP="00A43848">
            <w:pPr>
              <w:pStyle w:val="ListParagraph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Adult Panel details obtainable from your Diocesan Office</w:t>
            </w:r>
          </w:p>
          <w:p w14:paraId="784A844A" w14:textId="77777777" w:rsidR="00A43848" w:rsidRDefault="002448F4" w:rsidP="00A43848">
            <w:pPr>
              <w:pStyle w:val="ListParagraph"/>
              <w:ind w:left="360"/>
              <w:rPr>
                <w:color w:val="000000" w:themeColor="text1"/>
              </w:rPr>
            </w:pPr>
            <w:hyperlink r:id="rId8" w:history="1">
              <w:r w:rsidR="00A43848" w:rsidRPr="00B07BEA">
                <w:rPr>
                  <w:rStyle w:val="Hyperlink"/>
                </w:rPr>
                <w:t>https://safeguarding.ireland.anglican.org/wp-content/uploads/2020/03/NI-Child-Panel-Notice.docx</w:t>
              </w:r>
            </w:hyperlink>
          </w:p>
          <w:p w14:paraId="5DC1FC8C" w14:textId="77777777" w:rsidR="00A43848" w:rsidRDefault="00A43848" w:rsidP="00A43848">
            <w:pPr>
              <w:pStyle w:val="ListParagraph"/>
              <w:ind w:left="360"/>
              <w:rPr>
                <w:color w:val="000000" w:themeColor="text1"/>
              </w:rPr>
            </w:pPr>
          </w:p>
          <w:p w14:paraId="760275D3" w14:textId="77777777" w:rsidR="00A43848" w:rsidRPr="00555760" w:rsidRDefault="00A43848" w:rsidP="00A43848">
            <w:pPr>
              <w:pStyle w:val="ListParagraph"/>
              <w:ind w:left="360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14:paraId="576F203A" w14:textId="77777777" w:rsidR="00894055" w:rsidRPr="00260A14" w:rsidRDefault="006417DF" w:rsidP="00894055">
            <w:pPr>
              <w:rPr>
                <w:color w:val="000000" w:themeColor="text1"/>
              </w:rPr>
            </w:pPr>
            <w:r w:rsidRPr="00260A14">
              <w:rPr>
                <w:b/>
                <w:color w:val="000000" w:themeColor="text1"/>
              </w:rPr>
              <w:t>Yes / No</w:t>
            </w:r>
            <w:r w:rsidRPr="00260A14">
              <w:rPr>
                <w:color w:val="000000" w:themeColor="text1"/>
              </w:rPr>
              <w:t xml:space="preserve"> </w:t>
            </w:r>
          </w:p>
          <w:p w14:paraId="5D344595" w14:textId="77777777" w:rsidR="00894055" w:rsidRPr="00260A14" w:rsidRDefault="002448F4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60A14" w:rsidRPr="00260A14" w14:paraId="5DC36395" w14:textId="77777777">
        <w:tc>
          <w:tcPr>
            <w:tcW w:w="7366" w:type="dxa"/>
          </w:tcPr>
          <w:p w14:paraId="723A83E3" w14:textId="77777777" w:rsidR="00260A14" w:rsidRDefault="006417DF" w:rsidP="0055576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260A14">
              <w:rPr>
                <w:color w:val="000000" w:themeColor="text1"/>
              </w:rPr>
              <w:t xml:space="preserve">Does your Select Vestry have a complaints procedure for dealing with any issues regarding Adult and Child </w:t>
            </w:r>
            <w:r w:rsidRPr="00A02CC7">
              <w:rPr>
                <w:color w:val="000000" w:themeColor="text1"/>
              </w:rPr>
              <w:t>Safeguarding?</w:t>
            </w:r>
            <w:r w:rsidRPr="00260A14">
              <w:rPr>
                <w:color w:val="000000" w:themeColor="text1"/>
              </w:rPr>
              <w:t xml:space="preserve"> </w:t>
            </w:r>
          </w:p>
          <w:p w14:paraId="49E2A256" w14:textId="77777777" w:rsidR="00A43848" w:rsidRDefault="00A43848" w:rsidP="00A43848">
            <w:pPr>
              <w:pStyle w:val="ListParagraph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Adult policy link not yet correct</w:t>
            </w:r>
          </w:p>
          <w:p w14:paraId="167A9549" w14:textId="77777777" w:rsidR="00A43848" w:rsidRDefault="002448F4" w:rsidP="00A43848">
            <w:pPr>
              <w:pStyle w:val="ListParagraph"/>
              <w:ind w:left="360"/>
              <w:rPr>
                <w:color w:val="000000" w:themeColor="text1"/>
              </w:rPr>
            </w:pPr>
            <w:hyperlink r:id="rId9" w:history="1">
              <w:r w:rsidR="00A43848" w:rsidRPr="00B07BEA">
                <w:rPr>
                  <w:rStyle w:val="Hyperlink"/>
                </w:rPr>
                <w:t>https://safeguarding.ireland.anglican.org/wp-content/uploads/2020/03/NI-Child-Sample-Complaints-policy.docx</w:t>
              </w:r>
            </w:hyperlink>
          </w:p>
          <w:p w14:paraId="77BDD567" w14:textId="77777777" w:rsidR="00A43848" w:rsidRDefault="00A43848" w:rsidP="00A43848">
            <w:pPr>
              <w:pStyle w:val="ListParagraph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(Policy can be adapted to cover both Adult and Child)</w:t>
            </w:r>
          </w:p>
          <w:p w14:paraId="48B0BFFC" w14:textId="77777777" w:rsidR="00A43848" w:rsidRPr="00A43848" w:rsidRDefault="00A43848" w:rsidP="00A43848">
            <w:pPr>
              <w:rPr>
                <w:color w:val="000000" w:themeColor="text1"/>
              </w:rPr>
            </w:pPr>
          </w:p>
        </w:tc>
        <w:tc>
          <w:tcPr>
            <w:tcW w:w="1650" w:type="dxa"/>
          </w:tcPr>
          <w:p w14:paraId="3FC21238" w14:textId="77777777" w:rsidR="00894055" w:rsidRPr="00260A14" w:rsidRDefault="006417DF" w:rsidP="00894055">
            <w:pPr>
              <w:rPr>
                <w:color w:val="000000" w:themeColor="text1"/>
              </w:rPr>
            </w:pPr>
            <w:r w:rsidRPr="00260A14">
              <w:rPr>
                <w:b/>
                <w:color w:val="000000" w:themeColor="text1"/>
              </w:rPr>
              <w:t>Yes / No</w:t>
            </w:r>
            <w:r w:rsidRPr="00260A14">
              <w:rPr>
                <w:color w:val="000000" w:themeColor="text1"/>
              </w:rPr>
              <w:t xml:space="preserve"> </w:t>
            </w:r>
          </w:p>
          <w:p w14:paraId="1341C8DC" w14:textId="77777777" w:rsidR="00894055" w:rsidRPr="00260A14" w:rsidRDefault="002448F4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60A14" w:rsidRPr="00260A14" w14:paraId="7D292E91" w14:textId="77777777">
        <w:tc>
          <w:tcPr>
            <w:tcW w:w="7366" w:type="dxa"/>
          </w:tcPr>
          <w:p w14:paraId="2BD025CB" w14:textId="77777777" w:rsidR="00A43848" w:rsidRDefault="006417DF" w:rsidP="00A43848">
            <w:pPr>
              <w:pStyle w:val="ListParagraph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A02CC7">
              <w:rPr>
                <w:color w:val="000000" w:themeColor="text1"/>
              </w:rPr>
              <w:t>Are all Health and safety policy and procedures up to date and in place</w:t>
            </w:r>
            <w:r w:rsidRPr="00260A14">
              <w:rPr>
                <w:color w:val="000000" w:themeColor="text1"/>
              </w:rPr>
              <w:t xml:space="preserve"> </w:t>
            </w:r>
            <w:r w:rsidRPr="00260A14">
              <w:rPr>
                <w:i/>
                <w:color w:val="000000" w:themeColor="text1"/>
              </w:rPr>
              <w:t>(this includes written risk assessments)?</w:t>
            </w:r>
          </w:p>
          <w:p w14:paraId="6B46AE57" w14:textId="77777777" w:rsidR="00A43848" w:rsidRDefault="002448F4" w:rsidP="00A43848">
            <w:pPr>
              <w:pStyle w:val="ListParagraph"/>
              <w:ind w:left="360"/>
              <w:rPr>
                <w:i/>
                <w:color w:val="000000" w:themeColor="text1"/>
              </w:rPr>
            </w:pPr>
            <w:hyperlink r:id="rId10" w:history="1">
              <w:r w:rsidR="00A43848" w:rsidRPr="00B07BEA">
                <w:rPr>
                  <w:rStyle w:val="Hyperlink"/>
                  <w:i/>
                </w:rPr>
                <w:t>https://safeguarding.ireland.anglican.org/risk-assessment-ni/</w:t>
              </w:r>
            </w:hyperlink>
          </w:p>
          <w:p w14:paraId="119B3865" w14:textId="77777777" w:rsidR="00A43848" w:rsidRDefault="00A43848" w:rsidP="00A43848">
            <w:pPr>
              <w:rPr>
                <w:i/>
                <w:color w:val="000000" w:themeColor="text1"/>
              </w:rPr>
            </w:pPr>
          </w:p>
          <w:p w14:paraId="0ACF26AE" w14:textId="77777777" w:rsidR="00A43848" w:rsidRPr="00A43848" w:rsidRDefault="00A43848" w:rsidP="00A43848">
            <w:pPr>
              <w:rPr>
                <w:i/>
                <w:color w:val="000000" w:themeColor="text1"/>
              </w:rPr>
            </w:pPr>
          </w:p>
        </w:tc>
        <w:tc>
          <w:tcPr>
            <w:tcW w:w="1650" w:type="dxa"/>
          </w:tcPr>
          <w:p w14:paraId="480B863A" w14:textId="77777777" w:rsidR="00894055" w:rsidRPr="00260A14" w:rsidRDefault="006417DF" w:rsidP="00894055">
            <w:pPr>
              <w:rPr>
                <w:b/>
                <w:color w:val="000000" w:themeColor="text1"/>
                <w:sz w:val="26"/>
                <w:szCs w:val="26"/>
              </w:rPr>
            </w:pPr>
            <w:r w:rsidRPr="00260A14">
              <w:rPr>
                <w:b/>
                <w:color w:val="000000" w:themeColor="text1"/>
              </w:rPr>
              <w:t>Yes / No</w:t>
            </w:r>
            <w:r w:rsidRPr="00260A14">
              <w:rPr>
                <w:color w:val="000000" w:themeColor="text1"/>
              </w:rPr>
              <w:t xml:space="preserve"> </w:t>
            </w:r>
          </w:p>
        </w:tc>
      </w:tr>
      <w:tr w:rsidR="00260A14" w:rsidRPr="00260A14" w14:paraId="25EE8822" w14:textId="77777777">
        <w:tc>
          <w:tcPr>
            <w:tcW w:w="7366" w:type="dxa"/>
          </w:tcPr>
          <w:p w14:paraId="2FEC662A" w14:textId="77777777" w:rsidR="00894055" w:rsidRDefault="006417DF" w:rsidP="0055576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260A14">
              <w:rPr>
                <w:color w:val="000000" w:themeColor="text1"/>
              </w:rPr>
              <w:t>Is all your Safeguarding record keeping compliant with GDPR?</w:t>
            </w:r>
          </w:p>
          <w:p w14:paraId="1B182BE8" w14:textId="77777777" w:rsidR="00A43848" w:rsidRDefault="002448F4" w:rsidP="00A43848">
            <w:pPr>
              <w:pStyle w:val="ListParagraph"/>
              <w:ind w:left="360"/>
              <w:rPr>
                <w:color w:val="000000" w:themeColor="text1"/>
              </w:rPr>
            </w:pPr>
            <w:hyperlink r:id="rId11" w:history="1">
              <w:r w:rsidR="00A43848" w:rsidRPr="00B07BEA">
                <w:rPr>
                  <w:rStyle w:val="Hyperlink"/>
                </w:rPr>
                <w:t>https://safeguarding.ireland.anglican.org/wp-content/uploads/2020/03/NI-Child-General-Data-Protection-Regulation-GDPR.pdf</w:t>
              </w:r>
            </w:hyperlink>
          </w:p>
          <w:p w14:paraId="0959242C" w14:textId="77777777" w:rsidR="00A43848" w:rsidRDefault="00A43848" w:rsidP="00A43848">
            <w:pPr>
              <w:pStyle w:val="ListParagraph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(covers both Adult and Child GDPR)</w:t>
            </w:r>
          </w:p>
          <w:p w14:paraId="3BCD6B00" w14:textId="77777777" w:rsidR="00A43848" w:rsidRPr="00555760" w:rsidRDefault="00A43848" w:rsidP="00A43848">
            <w:pPr>
              <w:pStyle w:val="ListParagraph"/>
              <w:ind w:left="360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14:paraId="528EAF9F" w14:textId="77777777" w:rsidR="00894055" w:rsidRPr="00260A14" w:rsidRDefault="006417DF" w:rsidP="00894055">
            <w:pPr>
              <w:rPr>
                <w:i/>
                <w:color w:val="000000" w:themeColor="text1"/>
              </w:rPr>
            </w:pPr>
            <w:r w:rsidRPr="00260A14">
              <w:rPr>
                <w:b/>
                <w:color w:val="000000" w:themeColor="text1"/>
              </w:rPr>
              <w:t>Yes / No</w:t>
            </w:r>
            <w:r w:rsidR="0071367F">
              <w:rPr>
                <w:b/>
                <w:color w:val="000000" w:themeColor="text1"/>
              </w:rPr>
              <w:t xml:space="preserve"> / Working towards</w:t>
            </w:r>
          </w:p>
          <w:p w14:paraId="46F451AF" w14:textId="77777777" w:rsidR="00894055" w:rsidRPr="00260A14" w:rsidRDefault="002448F4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4AE946DC" w14:textId="77777777" w:rsidR="00867713" w:rsidRDefault="00A02CC7" w:rsidP="00867713">
      <w:pPr>
        <w:pStyle w:val="ListParagraph"/>
        <w:numPr>
          <w:ilvl w:val="0"/>
          <w:numId w:val="2"/>
        </w:numPr>
      </w:pPr>
      <w:r>
        <w:t>W</w:t>
      </w:r>
      <w:r w:rsidR="006417DF">
        <w:t>ere new staff and volunteers given a copy or directed to the website to read relevant Safeguarding policies</w:t>
      </w:r>
      <w:r w:rsidR="00A43848">
        <w:t xml:space="preserve"> (links as above)</w:t>
      </w:r>
      <w:r w:rsidR="006417DF">
        <w:t>? Were they given support or training before commencing their role? (</w:t>
      </w:r>
      <w:proofErr w:type="gramStart"/>
      <w:r w:rsidR="006417DF">
        <w:t>see</w:t>
      </w:r>
      <w:proofErr w:type="gramEnd"/>
      <w:r w:rsidR="006417DF">
        <w:t xml:space="preserve"> SGT Part 3, page 3 ‘induction’). </w:t>
      </w:r>
      <w:r w:rsidR="006417DF">
        <w:rPr>
          <w:noProof/>
          <w:lang w:eastAsia="en-GB"/>
        </w:rPr>
        <w:t>If no new staff or volunterers please write N/A</w:t>
      </w:r>
    </w:p>
    <w:p w14:paraId="72503CD6" w14:textId="77777777" w:rsidR="004B0EB8" w:rsidRPr="008C1F60" w:rsidRDefault="006417DF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0B3AD28F" w14:textId="77777777" w:rsidR="004B0EB8" w:rsidRPr="008C1F60" w:rsidRDefault="002448F4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14:paraId="6AAC7251" w14:textId="77777777" w:rsidR="00A02CC7" w:rsidRDefault="006417DF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74AA7A5E" w14:textId="77777777" w:rsidR="00A02CC7" w:rsidRDefault="00A02CC7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14:paraId="4B256C66" w14:textId="77777777" w:rsidR="00A02CC7" w:rsidRDefault="00A02CC7" w:rsidP="00A02CC7">
      <w:r>
        <w:t xml:space="preserve">If you answered </w:t>
      </w:r>
      <w:r w:rsidRPr="00A02CC7">
        <w:rPr>
          <w:b/>
          <w:i/>
        </w:rPr>
        <w:t>no</w:t>
      </w:r>
      <w:r>
        <w:t xml:space="preserve"> to any of these questions above please explain why and what support you might need to complete the requirement?</w:t>
      </w:r>
    </w:p>
    <w:p w14:paraId="75BC4F75" w14:textId="77777777" w:rsidR="00A02CC7" w:rsidRPr="008C1F60" w:rsidRDefault="00A02CC7" w:rsidP="00A02CC7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54412381" w14:textId="77777777" w:rsidR="00A02CC7" w:rsidRPr="008C1F60" w:rsidRDefault="00A02CC7" w:rsidP="00A02CC7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14:paraId="61FBEA32" w14:textId="77777777" w:rsidR="00A02CC7" w:rsidRPr="004B0EB8" w:rsidRDefault="00A02CC7" w:rsidP="00A02CC7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1854744E" w14:textId="77777777" w:rsidR="00867713" w:rsidRPr="00F46B69" w:rsidRDefault="002448F4" w:rsidP="00867713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94055" w14:paraId="5C8F7B08" w14:textId="77777777">
        <w:tc>
          <w:tcPr>
            <w:tcW w:w="7792" w:type="dxa"/>
            <w:tcBorders>
              <w:top w:val="nil"/>
              <w:left w:val="nil"/>
              <w:bottom w:val="nil"/>
            </w:tcBorders>
          </w:tcPr>
          <w:p w14:paraId="7AFE9CA3" w14:textId="77777777" w:rsidR="00894055" w:rsidRDefault="006417DF" w:rsidP="00894055">
            <w:pPr>
              <w:pStyle w:val="ListParagraph"/>
              <w:numPr>
                <w:ilvl w:val="0"/>
                <w:numId w:val="2"/>
              </w:numPr>
            </w:pPr>
            <w:r>
              <w:t>How many Access NI checks were carried out on behalf of the Parish?</w:t>
            </w:r>
          </w:p>
          <w:p w14:paraId="14CC2449" w14:textId="77777777" w:rsidR="00894055" w:rsidRDefault="002448F4" w:rsidP="00867713"/>
        </w:tc>
        <w:tc>
          <w:tcPr>
            <w:tcW w:w="1224" w:type="dxa"/>
          </w:tcPr>
          <w:p w14:paraId="7698BCCA" w14:textId="77777777" w:rsidR="00894055" w:rsidRDefault="002448F4" w:rsidP="00867713"/>
        </w:tc>
      </w:tr>
    </w:tbl>
    <w:p w14:paraId="076FC03F" w14:textId="77777777" w:rsidR="0026590C" w:rsidRPr="00F46B69" w:rsidRDefault="002448F4" w:rsidP="00867713">
      <w:pPr>
        <w:rPr>
          <w:sz w:val="8"/>
        </w:rPr>
      </w:pPr>
    </w:p>
    <w:p w14:paraId="652ED84C" w14:textId="77777777" w:rsidR="0026590C" w:rsidRDefault="006417DF" w:rsidP="007D76EA">
      <w:pPr>
        <w:rPr>
          <w:b/>
          <w:color w:val="002060"/>
          <w:sz w:val="26"/>
          <w:szCs w:val="26"/>
        </w:rPr>
      </w:pPr>
      <w:r w:rsidRPr="004B21C4">
        <w:rPr>
          <w:b/>
          <w:color w:val="002060"/>
          <w:sz w:val="26"/>
          <w:szCs w:val="26"/>
        </w:rPr>
        <w:t>Child 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94055" w14:paraId="6076B737" w14:textId="77777777">
        <w:tc>
          <w:tcPr>
            <w:tcW w:w="7792" w:type="dxa"/>
            <w:tcBorders>
              <w:top w:val="nil"/>
              <w:left w:val="nil"/>
              <w:bottom w:val="nil"/>
            </w:tcBorders>
          </w:tcPr>
          <w:p w14:paraId="512CCA47" w14:textId="77777777" w:rsidR="00894055" w:rsidRDefault="006417DF" w:rsidP="00A02CC7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How many </w:t>
            </w:r>
            <w:r w:rsidR="0071367F">
              <w:t>referrals re Child S</w:t>
            </w:r>
            <w:r>
              <w:t>afeguarding have there been to the parish panel?</w:t>
            </w:r>
          </w:p>
          <w:p w14:paraId="3E58EA7F" w14:textId="77777777" w:rsidR="00894055" w:rsidRDefault="002448F4" w:rsidP="007D76EA">
            <w:pPr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1224" w:type="dxa"/>
          </w:tcPr>
          <w:p w14:paraId="7428E8C5" w14:textId="77777777" w:rsidR="00894055" w:rsidRDefault="002448F4" w:rsidP="007D76EA">
            <w:pPr>
              <w:rPr>
                <w:b/>
                <w:color w:val="002060"/>
                <w:sz w:val="26"/>
                <w:szCs w:val="26"/>
              </w:rPr>
            </w:pPr>
          </w:p>
        </w:tc>
      </w:tr>
      <w:tr w:rsidR="00894055" w14:paraId="7CB7F5F0" w14:textId="77777777">
        <w:tc>
          <w:tcPr>
            <w:tcW w:w="7792" w:type="dxa"/>
            <w:tcBorders>
              <w:top w:val="nil"/>
              <w:left w:val="nil"/>
              <w:bottom w:val="nil"/>
            </w:tcBorders>
          </w:tcPr>
          <w:p w14:paraId="455F9751" w14:textId="77777777" w:rsidR="00894055" w:rsidRDefault="006417DF" w:rsidP="00894055">
            <w:pPr>
              <w:pStyle w:val="ListParagraph"/>
              <w:numPr>
                <w:ilvl w:val="0"/>
                <w:numId w:val="5"/>
              </w:numPr>
            </w:pPr>
            <w:r>
              <w:t>How many referrals to Gateway or PSNI?</w:t>
            </w:r>
          </w:p>
          <w:p w14:paraId="7F3CCC33" w14:textId="77777777" w:rsidR="00894055" w:rsidRDefault="002448F4" w:rsidP="007D76EA">
            <w:pPr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1224" w:type="dxa"/>
          </w:tcPr>
          <w:p w14:paraId="5A72AF32" w14:textId="77777777" w:rsidR="00894055" w:rsidRDefault="002448F4" w:rsidP="007D76EA">
            <w:pPr>
              <w:rPr>
                <w:b/>
                <w:color w:val="002060"/>
                <w:sz w:val="26"/>
                <w:szCs w:val="26"/>
              </w:rPr>
            </w:pPr>
          </w:p>
        </w:tc>
      </w:tr>
    </w:tbl>
    <w:p w14:paraId="38630428" w14:textId="77777777" w:rsidR="000553B8" w:rsidRPr="00F46B69" w:rsidRDefault="000553B8">
      <w:pPr>
        <w:rPr>
          <w:i/>
          <w:sz w:val="8"/>
        </w:rPr>
      </w:pPr>
    </w:p>
    <w:p w14:paraId="49A331B2" w14:textId="77777777" w:rsidR="003700BC" w:rsidRDefault="006417DF" w:rsidP="003333AD">
      <w:pPr>
        <w:pStyle w:val="ListParagraph"/>
        <w:numPr>
          <w:ilvl w:val="0"/>
          <w:numId w:val="5"/>
        </w:numPr>
      </w:pPr>
      <w:r>
        <w:t xml:space="preserve">When did SGT panel members last attend SGT training, and who delivered it? </w:t>
      </w:r>
      <w:r w:rsidRPr="003333AD">
        <w:rPr>
          <w:i/>
        </w:rPr>
        <w:t xml:space="preserve">(It is advised they attend training </w:t>
      </w:r>
      <w:r>
        <w:rPr>
          <w:i/>
        </w:rPr>
        <w:t>every 3</w:t>
      </w:r>
      <w:r w:rsidRPr="003333AD">
        <w:rPr>
          <w:i/>
        </w:rPr>
        <w:t xml:space="preserve"> years)</w:t>
      </w:r>
      <w:r>
        <w:t xml:space="preserve"> </w:t>
      </w:r>
    </w:p>
    <w:p w14:paraId="14B6583A" w14:textId="77777777" w:rsidR="003700BC" w:rsidRDefault="006417DF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32636564" w14:textId="77777777" w:rsidR="003700BC" w:rsidRDefault="002448F4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2A356946" w14:textId="77777777" w:rsidR="003700BC" w:rsidRDefault="006417DF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Contact No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Email</w:t>
      </w:r>
      <w:r w:rsidRPr="003700BC">
        <w:rPr>
          <w:rFonts w:eastAsia="Times New Roman" w:cs="Arial"/>
          <w:u w:val="single"/>
          <w:lang w:val="en-IE"/>
        </w:rPr>
        <w:tab/>
      </w:r>
    </w:p>
    <w:p w14:paraId="5E1461E4" w14:textId="77777777" w:rsidR="003700BC" w:rsidRDefault="002448F4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lang w:val="en-IE"/>
        </w:rPr>
      </w:pPr>
    </w:p>
    <w:p w14:paraId="4EFC6243" w14:textId="77777777" w:rsidR="003700BC" w:rsidRDefault="006417DF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43527689" w14:textId="77777777" w:rsidR="003700BC" w:rsidRDefault="002448F4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4D9A4993" w14:textId="77777777" w:rsidR="003700BC" w:rsidRDefault="006417DF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Contact No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Email</w:t>
      </w:r>
      <w:r w:rsidRPr="003700BC">
        <w:rPr>
          <w:rFonts w:eastAsia="Times New Roman" w:cs="Arial"/>
          <w:u w:val="single"/>
          <w:lang w:val="en-IE"/>
        </w:rPr>
        <w:tab/>
      </w:r>
    </w:p>
    <w:p w14:paraId="33056425" w14:textId="77777777" w:rsidR="003700BC" w:rsidRPr="003700BC" w:rsidRDefault="002448F4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70DFADD0" w14:textId="77777777" w:rsidR="003700BC" w:rsidRDefault="006417DF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501C049D" w14:textId="77777777" w:rsidR="003700BC" w:rsidRDefault="002448F4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5DE9E535" w14:textId="77777777" w:rsidR="003700BC" w:rsidRDefault="006417DF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Contact No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Email</w:t>
      </w:r>
      <w:r w:rsidRPr="003700BC">
        <w:rPr>
          <w:rFonts w:eastAsia="Times New Roman" w:cs="Arial"/>
          <w:u w:val="single"/>
          <w:lang w:val="en-IE"/>
        </w:rPr>
        <w:tab/>
      </w:r>
    </w:p>
    <w:p w14:paraId="710B0ADA" w14:textId="77777777" w:rsidR="003700BC" w:rsidRPr="00840F56" w:rsidRDefault="002448F4" w:rsidP="007D76EA">
      <w:pPr>
        <w:rPr>
          <w:sz w:val="8"/>
        </w:rPr>
      </w:pPr>
    </w:p>
    <w:p w14:paraId="4FAC3CEA" w14:textId="77777777" w:rsidR="00605A8A" w:rsidRPr="003333AD" w:rsidRDefault="006417DF" w:rsidP="003333AD">
      <w:pPr>
        <w:pStyle w:val="ListParagraph"/>
        <w:numPr>
          <w:ilvl w:val="0"/>
          <w:numId w:val="5"/>
        </w:numPr>
        <w:rPr>
          <w:i/>
        </w:rPr>
      </w:pPr>
      <w:r>
        <w:t xml:space="preserve">When did other clergy and employed staff members (working with children) last attend SGT training, and who delivered it? </w:t>
      </w:r>
      <w:r w:rsidRPr="003333AD">
        <w:rPr>
          <w:i/>
        </w:rPr>
        <w:t>(It is advised they attend training at least once every three years)</w:t>
      </w:r>
    </w:p>
    <w:p w14:paraId="1DA9B041" w14:textId="77777777" w:rsidR="003700BC" w:rsidRDefault="006417DF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11DB7FE3" w14:textId="77777777" w:rsidR="003700BC" w:rsidRPr="003700BC" w:rsidRDefault="002448F4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2CC5EBE0" w14:textId="77777777" w:rsidR="003700BC" w:rsidRDefault="006417DF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3FF6C3FF" w14:textId="77777777" w:rsidR="003700BC" w:rsidRPr="003700BC" w:rsidRDefault="002448F4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78C9DC62" w14:textId="77777777" w:rsidR="003700BC" w:rsidRPr="003700BC" w:rsidRDefault="006417DF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73189821" w14:textId="77777777" w:rsidR="005B3282" w:rsidRPr="00840F56" w:rsidRDefault="002448F4" w:rsidP="007D76EA">
      <w:pPr>
        <w:rPr>
          <w:sz w:val="8"/>
        </w:rPr>
      </w:pPr>
    </w:p>
    <w:p w14:paraId="119125FF" w14:textId="77777777" w:rsidR="007D76EA" w:rsidRDefault="006417DF" w:rsidP="003333AD">
      <w:pPr>
        <w:pStyle w:val="ListParagraph"/>
        <w:numPr>
          <w:ilvl w:val="0"/>
          <w:numId w:val="5"/>
        </w:numPr>
      </w:pPr>
      <w:r>
        <w:t>When and where did volunteers attend training for SGT during this year?</w:t>
      </w:r>
      <w:r w:rsidRPr="003333AD">
        <w:rPr>
          <w:i/>
        </w:rPr>
        <w:t xml:space="preserve"> (If none undertaken please write N/A)</w:t>
      </w:r>
      <w:r w:rsidRPr="005B3282">
        <w:t xml:space="preserve"> </w:t>
      </w:r>
      <w:r>
        <w:t xml:space="preserve">Who delivered it and how many attended? </w:t>
      </w:r>
    </w:p>
    <w:p w14:paraId="086B72CB" w14:textId="77777777" w:rsidR="00605A8A" w:rsidRPr="008C1F60" w:rsidRDefault="006417DF" w:rsidP="00605A8A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1D1F9058" w14:textId="77777777" w:rsidR="00605A8A" w:rsidRPr="008C1F60" w:rsidRDefault="002448F4" w:rsidP="00605A8A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14:paraId="5EF13517" w14:textId="77777777" w:rsidR="00605A8A" w:rsidRPr="003700BC" w:rsidRDefault="006417DF" w:rsidP="00605A8A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668EAB3D" w14:textId="77777777" w:rsidR="00260A14" w:rsidRPr="00840F56" w:rsidRDefault="002448F4" w:rsidP="0026590C">
      <w:pPr>
        <w:rPr>
          <w:b/>
          <w:color w:val="002060"/>
          <w:sz w:val="8"/>
          <w:szCs w:val="26"/>
        </w:rPr>
      </w:pPr>
    </w:p>
    <w:p w14:paraId="0A4C34FB" w14:textId="77777777" w:rsidR="0026590C" w:rsidRDefault="0017165C" w:rsidP="0026590C">
      <w:pPr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Adult</w:t>
      </w:r>
      <w:r w:rsidR="006417DF" w:rsidRPr="004B21C4">
        <w:rPr>
          <w:b/>
          <w:color w:val="002060"/>
          <w:sz w:val="26"/>
          <w:szCs w:val="26"/>
        </w:rPr>
        <w:t xml:space="preserve"> 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94055" w14:paraId="06B60D7D" w14:textId="77777777"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9314A" w14:textId="77777777" w:rsidR="00894055" w:rsidRPr="00260A14" w:rsidRDefault="0071367F" w:rsidP="00A02CC7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t>How many referrals re Adult S</w:t>
            </w:r>
            <w:r w:rsidR="006417DF" w:rsidRPr="00260A14">
              <w:t>afeguarding have been made to the Diocesan Adult Safeguarding Panel?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14:paraId="1804AEE4" w14:textId="77777777" w:rsidR="00894055" w:rsidRDefault="002448F4" w:rsidP="0026590C">
            <w:pPr>
              <w:rPr>
                <w:b/>
                <w:color w:val="002060"/>
                <w:sz w:val="26"/>
                <w:szCs w:val="26"/>
              </w:rPr>
            </w:pPr>
          </w:p>
        </w:tc>
      </w:tr>
      <w:tr w:rsidR="00894055" w14:paraId="6FC20EAB" w14:textId="77777777"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031C8" w14:textId="77777777" w:rsidR="00894055" w:rsidRPr="00260A14" w:rsidRDefault="006417DF" w:rsidP="00894055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260A14">
              <w:t>How many direct referrals to Gateway or PSNI?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14:paraId="00F27012" w14:textId="77777777" w:rsidR="00894055" w:rsidRDefault="002448F4" w:rsidP="0026590C">
            <w:pPr>
              <w:rPr>
                <w:b/>
                <w:color w:val="002060"/>
                <w:sz w:val="26"/>
                <w:szCs w:val="26"/>
              </w:rPr>
            </w:pPr>
          </w:p>
        </w:tc>
      </w:tr>
    </w:tbl>
    <w:p w14:paraId="02B9B5CE" w14:textId="77777777" w:rsidR="0026590C" w:rsidRPr="00840F56" w:rsidRDefault="002448F4" w:rsidP="0026590C">
      <w:pPr>
        <w:rPr>
          <w:i/>
          <w:sz w:val="8"/>
        </w:rPr>
      </w:pPr>
    </w:p>
    <w:p w14:paraId="29804C45" w14:textId="77777777" w:rsidR="0026590C" w:rsidRPr="0026590C" w:rsidRDefault="006417DF" w:rsidP="003333AD">
      <w:pPr>
        <w:pStyle w:val="ListParagraph"/>
        <w:numPr>
          <w:ilvl w:val="0"/>
          <w:numId w:val="7"/>
        </w:numPr>
      </w:pPr>
      <w:r w:rsidRPr="0026590C">
        <w:t xml:space="preserve">When did clergy and </w:t>
      </w:r>
      <w:r>
        <w:t xml:space="preserve">employed </w:t>
      </w:r>
      <w:r w:rsidRPr="0026590C">
        <w:t>staff members</w:t>
      </w:r>
      <w:r>
        <w:t xml:space="preserve"> (working with adults)</w:t>
      </w:r>
      <w:r w:rsidRPr="0026590C">
        <w:t xml:space="preserve"> last attend </w:t>
      </w:r>
      <w:r>
        <w:t>Adult Safeguarding Training, and who delivered it</w:t>
      </w:r>
      <w:r w:rsidRPr="0026590C">
        <w:t xml:space="preserve">? </w:t>
      </w:r>
      <w:r w:rsidRPr="003333AD">
        <w:rPr>
          <w:i/>
        </w:rPr>
        <w:t>(It is advised they attend training at least once every three years)</w:t>
      </w:r>
    </w:p>
    <w:p w14:paraId="39FAC1E5" w14:textId="77777777" w:rsidR="003700BC" w:rsidRDefault="006417DF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63ED3BF7" w14:textId="77777777" w:rsidR="003700BC" w:rsidRPr="003700BC" w:rsidRDefault="002448F4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1F226167" w14:textId="77777777" w:rsidR="003700BC" w:rsidRDefault="006417DF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04FF6AC3" w14:textId="77777777" w:rsidR="003700BC" w:rsidRPr="003700BC" w:rsidRDefault="002448F4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</w:p>
    <w:p w14:paraId="55AF731C" w14:textId="77777777" w:rsidR="003700BC" w:rsidRPr="003700BC" w:rsidRDefault="006417DF" w:rsidP="003700BC">
      <w:pPr>
        <w:tabs>
          <w:tab w:val="right" w:pos="4111"/>
          <w:tab w:val="left" w:pos="4253"/>
          <w:tab w:val="right" w:pos="9900"/>
        </w:tabs>
        <w:spacing w:after="0" w:line="240" w:lineRule="auto"/>
        <w:rPr>
          <w:rFonts w:eastAsia="Times New Roman" w:cs="Arial"/>
          <w:u w:val="single"/>
          <w:lang w:val="en-IE"/>
        </w:rPr>
      </w:pPr>
      <w:r>
        <w:rPr>
          <w:rFonts w:eastAsia="Times New Roman" w:cs="Arial"/>
          <w:lang w:val="en-IE"/>
        </w:rPr>
        <w:t>Name</w:t>
      </w:r>
      <w:r w:rsidRPr="003700BC">
        <w:rPr>
          <w:rFonts w:eastAsia="Times New Roman" w:cs="Arial"/>
          <w:u w:val="single"/>
          <w:lang w:val="en-IE"/>
        </w:rPr>
        <w:tab/>
      </w:r>
      <w:r w:rsidRPr="003700BC">
        <w:rPr>
          <w:rFonts w:eastAsia="Times New Roman" w:cs="Arial"/>
          <w:lang w:val="en-IE"/>
        </w:rPr>
        <w:tab/>
      </w:r>
      <w:r>
        <w:rPr>
          <w:rFonts w:eastAsia="Times New Roman" w:cs="Arial"/>
          <w:lang w:val="en-IE"/>
        </w:rPr>
        <w:t>Last training attended</w:t>
      </w:r>
      <w:r w:rsidRPr="003700BC">
        <w:rPr>
          <w:rFonts w:eastAsia="Times New Roman" w:cs="Arial"/>
          <w:u w:val="single"/>
          <w:lang w:val="en-IE"/>
        </w:rPr>
        <w:tab/>
      </w:r>
    </w:p>
    <w:p w14:paraId="46DFE2D2" w14:textId="77777777" w:rsidR="0079072C" w:rsidRPr="00840F56" w:rsidRDefault="002448F4" w:rsidP="0026590C">
      <w:pPr>
        <w:rPr>
          <w:sz w:val="8"/>
        </w:rPr>
      </w:pPr>
    </w:p>
    <w:p w14:paraId="160D707A" w14:textId="77777777" w:rsidR="0079072C" w:rsidRDefault="006417DF" w:rsidP="003333AD">
      <w:pPr>
        <w:pStyle w:val="ListParagraph"/>
        <w:numPr>
          <w:ilvl w:val="0"/>
          <w:numId w:val="7"/>
        </w:numPr>
      </w:pPr>
      <w:r>
        <w:t>When and where did volunteers attend Adult Safeguarding training during this year? Who delivered it and how many attended?</w:t>
      </w:r>
    </w:p>
    <w:p w14:paraId="1CA0B829" w14:textId="77777777" w:rsidR="004B0EB8" w:rsidRPr="008C1F60" w:rsidRDefault="006417DF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5CC5CD71" w14:textId="77777777" w:rsidR="004B0EB8" w:rsidRPr="008C1F60" w:rsidRDefault="002448F4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14:paraId="2B674C02" w14:textId="77777777" w:rsidR="004B0EB8" w:rsidRPr="004B0EB8" w:rsidRDefault="006417DF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34DBA80B" w14:textId="77777777" w:rsidR="0079072C" w:rsidRPr="00840F56" w:rsidRDefault="002448F4">
      <w:pPr>
        <w:rPr>
          <w:b/>
          <w:sz w:val="8"/>
        </w:rPr>
      </w:pPr>
    </w:p>
    <w:p w14:paraId="69CA7420" w14:textId="77777777" w:rsidR="0079072C" w:rsidRPr="004B21C4" w:rsidRDefault="006417DF">
      <w:pPr>
        <w:rPr>
          <w:b/>
          <w:color w:val="002060"/>
          <w:sz w:val="26"/>
          <w:szCs w:val="26"/>
        </w:rPr>
      </w:pPr>
      <w:r w:rsidRPr="004B21C4">
        <w:rPr>
          <w:b/>
          <w:color w:val="002060"/>
          <w:sz w:val="26"/>
          <w:szCs w:val="26"/>
        </w:rPr>
        <w:t>Support</w:t>
      </w:r>
    </w:p>
    <w:p w14:paraId="16D5F06E" w14:textId="77777777" w:rsidR="0079072C" w:rsidRDefault="006417DF" w:rsidP="003333AD">
      <w:pPr>
        <w:pStyle w:val="ListParagraph"/>
        <w:numPr>
          <w:ilvl w:val="0"/>
          <w:numId w:val="7"/>
        </w:numPr>
      </w:pPr>
      <w:r>
        <w:t>When did you last receive a support visit from a member of the Diocesan support team?</w:t>
      </w:r>
    </w:p>
    <w:p w14:paraId="287568A8" w14:textId="77777777" w:rsidR="004B0EB8" w:rsidRPr="008C1F60" w:rsidRDefault="006417DF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3B3CAD74" w14:textId="77777777" w:rsidR="0079072C" w:rsidRPr="00840F56" w:rsidRDefault="002448F4">
      <w:pPr>
        <w:rPr>
          <w:sz w:val="8"/>
        </w:rPr>
      </w:pPr>
    </w:p>
    <w:p w14:paraId="21D70C5D" w14:textId="77777777" w:rsidR="0079072C" w:rsidRDefault="0071367F" w:rsidP="003333AD">
      <w:pPr>
        <w:pStyle w:val="ListParagraph"/>
        <w:numPr>
          <w:ilvl w:val="0"/>
          <w:numId w:val="7"/>
        </w:numPr>
      </w:pPr>
      <w:r>
        <w:t xml:space="preserve">Any further support </w:t>
      </w:r>
      <w:r w:rsidR="006417DF">
        <w:t>required from the diocese or the Safeguarding Officer? (Please comment below)</w:t>
      </w:r>
    </w:p>
    <w:p w14:paraId="520221BA" w14:textId="77777777" w:rsidR="004B0EB8" w:rsidRPr="008C1F60" w:rsidRDefault="006417DF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36D4C386" w14:textId="77777777" w:rsidR="004B0EB8" w:rsidRPr="008C1F60" w:rsidRDefault="002448F4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14:paraId="1B5DB530" w14:textId="77777777" w:rsidR="004B0EB8" w:rsidRPr="004B0EB8" w:rsidRDefault="006417DF" w:rsidP="004B0EB8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14:paraId="74FCAD2E" w14:textId="77777777" w:rsidR="00A02CC7" w:rsidRDefault="00A02CC7"/>
    <w:p w14:paraId="1C8CA723" w14:textId="77777777" w:rsidR="000553B8" w:rsidRDefault="000553B8"/>
    <w:sectPr w:rsidR="000553B8" w:rsidSect="00A02CC7"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6D74"/>
    <w:multiLevelType w:val="multilevel"/>
    <w:tmpl w:val="B0344F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37C88"/>
    <w:multiLevelType w:val="multilevel"/>
    <w:tmpl w:val="2AEC2B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1512"/>
    <w:multiLevelType w:val="hybridMultilevel"/>
    <w:tmpl w:val="2AEC2B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161B"/>
    <w:multiLevelType w:val="hybridMultilevel"/>
    <w:tmpl w:val="75B062A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713E"/>
    <w:multiLevelType w:val="multilevel"/>
    <w:tmpl w:val="B0344F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A5637"/>
    <w:multiLevelType w:val="hybridMultilevel"/>
    <w:tmpl w:val="682A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F4785"/>
    <w:multiLevelType w:val="hybridMultilevel"/>
    <w:tmpl w:val="B0344F4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B8"/>
    <w:rsid w:val="000553B8"/>
    <w:rsid w:val="0017165C"/>
    <w:rsid w:val="001D3944"/>
    <w:rsid w:val="002448F4"/>
    <w:rsid w:val="004B2F68"/>
    <w:rsid w:val="005B57F9"/>
    <w:rsid w:val="006417DF"/>
    <w:rsid w:val="00684E0E"/>
    <w:rsid w:val="007120BD"/>
    <w:rsid w:val="0071367F"/>
    <w:rsid w:val="008D131E"/>
    <w:rsid w:val="00A02CC7"/>
    <w:rsid w:val="00A43848"/>
    <w:rsid w:val="00AE70B0"/>
    <w:rsid w:val="00AF7014"/>
    <w:rsid w:val="00C00C09"/>
    <w:rsid w:val="00DE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96B3"/>
  <w15:docId w15:val="{AF5F2FBC-D7D4-40F5-A6AB-F68EC54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9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6E9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96E9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A4A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7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6EA"/>
    <w:rPr>
      <w:color w:val="0563C1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963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57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5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7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.ireland.anglican.org/wp-content/uploads/2020/03/NI-Child-Panel-Notice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afeguarding.ireland.anglican.org/child-safeguarding-n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feguarding.ireland.anglican.org/adult-safeguarding-ni/" TargetMode="External"/><Relationship Id="rId11" Type="http://schemas.openxmlformats.org/officeDocument/2006/relationships/hyperlink" Target="https://safeguarding.ireland.anglican.org/wp-content/uploads/2020/03/NI-Child-General-Data-Protection-Regulation-GDP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feguarding.ireland.anglican.org/risk-assessment-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guarding.ireland.anglican.org/wp-content/uploads/2020/03/NI-Child-Sample-Complaints-polic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7381DF-A607-4D20-8365-D43BCD60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9F586B8</Template>
  <TotalTime>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Andrea Bridge</cp:lastModifiedBy>
  <cp:revision>3</cp:revision>
  <cp:lastPrinted>2019-06-04T20:31:00Z</cp:lastPrinted>
  <dcterms:created xsi:type="dcterms:W3CDTF">2021-04-26T10:39:00Z</dcterms:created>
  <dcterms:modified xsi:type="dcterms:W3CDTF">2021-04-26T10:43:00Z</dcterms:modified>
</cp:coreProperties>
</file>