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FE68" w14:textId="77777777" w:rsidR="00AC690D" w:rsidRPr="00E67D1A" w:rsidRDefault="002C2BD6" w:rsidP="00AC690D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  <w:lang w:val="en-IE" w:eastAsia="en-IE"/>
        </w:rPr>
        <w:drawing>
          <wp:anchor distT="0" distB="0" distL="114300" distR="114300" simplePos="0" relativeHeight="251674624" behindDoc="1" locked="0" layoutInCell="1" allowOverlap="1" wp14:anchorId="78280B13" wp14:editId="333DC21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62100" cy="1587500"/>
            <wp:effectExtent l="2540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90D" w:rsidRPr="00E67D1A">
        <w:rPr>
          <w:rFonts w:ascii="Helvetica" w:hAnsi="Helvetica"/>
          <w:b/>
          <w:sz w:val="32"/>
        </w:rPr>
        <w:t>Parish of ………</w:t>
      </w:r>
      <w:r w:rsidR="00A25A50">
        <w:rPr>
          <w:rFonts w:ascii="Helvetica" w:hAnsi="Helvetica"/>
          <w:b/>
          <w:sz w:val="32"/>
        </w:rPr>
        <w:t>……………</w:t>
      </w:r>
      <w:r w:rsidR="00AC690D" w:rsidRPr="00E67D1A">
        <w:rPr>
          <w:rFonts w:ascii="Helvetica" w:hAnsi="Helvetica"/>
          <w:b/>
          <w:sz w:val="32"/>
        </w:rPr>
        <w:t xml:space="preserve">……… </w:t>
      </w:r>
    </w:p>
    <w:p w14:paraId="46B97E79" w14:textId="77777777" w:rsidR="00AC690D" w:rsidRPr="00E67D1A" w:rsidRDefault="00AC690D" w:rsidP="00AC690D">
      <w:pPr>
        <w:jc w:val="center"/>
        <w:rPr>
          <w:rFonts w:ascii="Helvetica" w:hAnsi="Helvetica"/>
          <w:b/>
          <w:sz w:val="16"/>
        </w:rPr>
      </w:pPr>
    </w:p>
    <w:p w14:paraId="5535C59E" w14:textId="77777777" w:rsidR="00A1222A" w:rsidRPr="00A25A50" w:rsidRDefault="00A1222A" w:rsidP="00AC690D">
      <w:pPr>
        <w:jc w:val="center"/>
        <w:rPr>
          <w:rFonts w:ascii="Helvetica" w:hAnsi="Helvetica"/>
          <w:b/>
          <w:color w:val="FF0000"/>
          <w:sz w:val="44"/>
        </w:rPr>
      </w:pPr>
      <w:r w:rsidRPr="00A25A50">
        <w:rPr>
          <w:rFonts w:ascii="Helvetica" w:hAnsi="Helvetica"/>
          <w:b/>
          <w:color w:val="FF0000"/>
          <w:sz w:val="44"/>
        </w:rPr>
        <w:t>SAFEGUARDING TRUST</w:t>
      </w:r>
    </w:p>
    <w:p w14:paraId="0AEB1A30" w14:textId="77777777" w:rsidR="00227BFF" w:rsidRDefault="00A1222A" w:rsidP="00A1222A">
      <w:pPr>
        <w:spacing w:before="100" w:beforeAutospacing="1" w:after="240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8C1F60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Panel Notice for Parish Premises</w:t>
      </w:r>
    </w:p>
    <w:p w14:paraId="78586A77" w14:textId="77777777" w:rsidR="00227BFF" w:rsidRDefault="00227BFF" w:rsidP="00227BFF">
      <w:pPr>
        <w:pStyle w:val="NormalWeb"/>
        <w:spacing w:before="2" w:after="2"/>
        <w:ind w:left="720" w:firstLine="720"/>
        <w:rPr>
          <w:rFonts w:ascii="Bliss" w:hAnsi="Bliss"/>
          <w:color w:val="943634" w:themeColor="accent2" w:themeShade="BF"/>
          <w:sz w:val="30"/>
          <w:szCs w:val="30"/>
        </w:rPr>
      </w:pPr>
      <w:r w:rsidRPr="00227BFF">
        <w:rPr>
          <w:rFonts w:ascii="Bliss" w:hAnsi="Bliss"/>
          <w:color w:val="943634" w:themeColor="accent2" w:themeShade="BF"/>
          <w:sz w:val="30"/>
          <w:szCs w:val="30"/>
        </w:rPr>
        <w:t xml:space="preserve">“IT IS THE POLICY OF THE CHURCH OF IRELAND TO SAFEGUARD </w:t>
      </w:r>
    </w:p>
    <w:p w14:paraId="72F95EEC" w14:textId="77777777" w:rsidR="00227BFF" w:rsidRDefault="00227BFF" w:rsidP="00227BFF">
      <w:pPr>
        <w:pStyle w:val="NormalWeb"/>
        <w:spacing w:before="2" w:after="2"/>
        <w:ind w:left="720" w:firstLine="720"/>
        <w:jc w:val="center"/>
        <w:rPr>
          <w:rFonts w:ascii="Bliss" w:hAnsi="Bliss"/>
          <w:color w:val="943634" w:themeColor="accent2" w:themeShade="BF"/>
          <w:sz w:val="30"/>
          <w:szCs w:val="30"/>
        </w:rPr>
      </w:pPr>
      <w:r w:rsidRPr="00227BFF">
        <w:rPr>
          <w:rFonts w:ascii="Bliss" w:hAnsi="Bliss"/>
          <w:color w:val="943634" w:themeColor="accent2" w:themeShade="BF"/>
          <w:sz w:val="30"/>
          <w:szCs w:val="30"/>
        </w:rPr>
        <w:t xml:space="preserve">ALL CHILDREN SHARING IN ITS MINISTRY AND TO PROTECT </w:t>
      </w:r>
    </w:p>
    <w:p w14:paraId="63BB8223" w14:textId="77777777" w:rsidR="00227BFF" w:rsidRPr="00227BFF" w:rsidRDefault="00227BFF" w:rsidP="00227BFF">
      <w:pPr>
        <w:pStyle w:val="NormalWeb"/>
        <w:spacing w:before="2" w:after="2"/>
        <w:ind w:left="720" w:firstLine="720"/>
        <w:jc w:val="center"/>
        <w:rPr>
          <w:color w:val="943634" w:themeColor="accent2" w:themeShade="BF"/>
        </w:rPr>
      </w:pPr>
      <w:r w:rsidRPr="00227BFF">
        <w:rPr>
          <w:rFonts w:ascii="Bliss" w:hAnsi="Bliss"/>
          <w:color w:val="943634" w:themeColor="accent2" w:themeShade="BF"/>
          <w:sz w:val="30"/>
          <w:szCs w:val="30"/>
        </w:rPr>
        <w:t>THEM FROM ALL FORMS OF HARM AND ABUSE.”</w:t>
      </w:r>
    </w:p>
    <w:p w14:paraId="2B7C630A" w14:textId="77777777" w:rsidR="00A1222A" w:rsidRPr="00227BFF" w:rsidRDefault="00A1222A" w:rsidP="00227BFF">
      <w:pPr>
        <w:rPr>
          <w:rFonts w:ascii="Helvetica" w:hAnsi="Helvetica"/>
          <w:i/>
        </w:rPr>
      </w:pPr>
    </w:p>
    <w:p w14:paraId="5DF046CE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The incumbent, select vestry, staff and volunteers are committed to uphold good practice in the parish's ministry with children.</w:t>
      </w:r>
    </w:p>
    <w:p w14:paraId="65D9344F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58B8B4FB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Should you have a concern, suspicion or allegation regarding child welfare in the parish please contact a member of the parish panel.</w:t>
      </w:r>
    </w:p>
    <w:p w14:paraId="4103EBCF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4E7A29E2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3FA59A18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1.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1444023989" w:edGrp="none"/>
      <w:r w:rsidRPr="00AD3957">
        <w:rPr>
          <w:rFonts w:ascii="Arial" w:eastAsia="Times New Roman" w:hAnsi="Arial" w:cs="Arial"/>
          <w:sz w:val="28"/>
          <w:lang w:val="en-IE"/>
        </w:rPr>
        <w:t xml:space="preserve">………………………………………….. </w:t>
      </w:r>
      <w:permEnd w:id="1444023989"/>
      <w:r w:rsidRPr="00AD3957">
        <w:rPr>
          <w:rFonts w:ascii="Arial" w:eastAsia="Times New Roman" w:hAnsi="Arial" w:cs="Arial"/>
          <w:sz w:val="28"/>
          <w:lang w:val="en-IE"/>
        </w:rPr>
        <w:t xml:space="preserve">       Tel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426714975" w:edGrp="none"/>
      <w:r w:rsidRPr="00AD3957">
        <w:rPr>
          <w:rFonts w:ascii="Arial" w:eastAsia="Times New Roman" w:hAnsi="Arial" w:cs="Arial"/>
          <w:sz w:val="28"/>
          <w:lang w:val="en-IE"/>
        </w:rPr>
        <w:t>……….……………….</w:t>
      </w:r>
      <w:permEnd w:id="426714975"/>
    </w:p>
    <w:p w14:paraId="4F156023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0215FB41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2054AC9B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6B6E6E6E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2.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1728142868" w:edGrp="none"/>
      <w:r w:rsidRPr="00AD3957">
        <w:rPr>
          <w:rFonts w:ascii="Arial" w:eastAsia="Times New Roman" w:hAnsi="Arial" w:cs="Arial"/>
          <w:sz w:val="28"/>
          <w:lang w:val="en-IE"/>
        </w:rPr>
        <w:t>…………………………………………..</w:t>
      </w:r>
      <w:permEnd w:id="1728142868"/>
      <w:r w:rsidRPr="00AD3957">
        <w:rPr>
          <w:rFonts w:ascii="Arial" w:eastAsia="Times New Roman" w:hAnsi="Arial" w:cs="Arial"/>
          <w:sz w:val="28"/>
          <w:lang w:val="en-IE"/>
        </w:rPr>
        <w:t xml:space="preserve">        Tel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284452734" w:edGrp="none"/>
      <w:r w:rsidRPr="00AD3957">
        <w:rPr>
          <w:rFonts w:ascii="Arial" w:eastAsia="Times New Roman" w:hAnsi="Arial" w:cs="Arial"/>
          <w:sz w:val="28"/>
          <w:lang w:val="en-IE"/>
        </w:rPr>
        <w:t>……….……………….</w:t>
      </w:r>
      <w:permEnd w:id="284452734"/>
    </w:p>
    <w:p w14:paraId="068F64AE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46161E48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59949D67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35674BD0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3.</w:t>
      </w:r>
      <w:r w:rsidRPr="00AD3957">
        <w:rPr>
          <w:rFonts w:ascii="Arial" w:eastAsia="Times New Roman" w:hAnsi="Arial" w:cs="Arial"/>
          <w:sz w:val="28"/>
          <w:lang w:val="en-IE"/>
        </w:rPr>
        <w:tab/>
        <w:t>……</w:t>
      </w:r>
      <w:permStart w:id="1967654798" w:edGrp="none"/>
      <w:r w:rsidRPr="00AD3957">
        <w:rPr>
          <w:rFonts w:ascii="Arial" w:eastAsia="Times New Roman" w:hAnsi="Arial" w:cs="Arial"/>
          <w:sz w:val="28"/>
          <w:lang w:val="en-IE"/>
        </w:rPr>
        <w:t>……………………………………..</w:t>
      </w:r>
      <w:permEnd w:id="1967654798"/>
      <w:r w:rsidRPr="00AD3957">
        <w:rPr>
          <w:rFonts w:ascii="Arial" w:eastAsia="Times New Roman" w:hAnsi="Arial" w:cs="Arial"/>
          <w:sz w:val="28"/>
          <w:lang w:val="en-IE"/>
        </w:rPr>
        <w:t xml:space="preserve">        Tel</w:t>
      </w:r>
      <w:r w:rsidRPr="00AD3957">
        <w:rPr>
          <w:rFonts w:ascii="Arial" w:eastAsia="Times New Roman" w:hAnsi="Arial" w:cs="Arial"/>
          <w:sz w:val="28"/>
          <w:lang w:val="en-IE"/>
        </w:rPr>
        <w:tab/>
      </w:r>
      <w:permStart w:id="960767566" w:edGrp="none"/>
      <w:r w:rsidRPr="00AD3957">
        <w:rPr>
          <w:rFonts w:ascii="Arial" w:eastAsia="Times New Roman" w:hAnsi="Arial" w:cs="Arial"/>
          <w:sz w:val="28"/>
          <w:lang w:val="en-IE"/>
        </w:rPr>
        <w:t>……….……………….</w:t>
      </w:r>
    </w:p>
    <w:permEnd w:id="960767566"/>
    <w:p w14:paraId="56D44AC5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29454A19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</w:p>
    <w:p w14:paraId="62387573" w14:textId="77777777" w:rsidR="00A1222A" w:rsidRPr="00AD3957" w:rsidRDefault="00A1222A" w:rsidP="00A1222A">
      <w:pPr>
        <w:jc w:val="both"/>
        <w:rPr>
          <w:rFonts w:ascii="Arial" w:eastAsia="Times New Roman" w:hAnsi="Arial" w:cs="Arial"/>
          <w:sz w:val="28"/>
          <w:lang w:val="en-IE"/>
        </w:rPr>
      </w:pPr>
      <w:r w:rsidRPr="00AD3957">
        <w:rPr>
          <w:rFonts w:ascii="Arial" w:eastAsia="Times New Roman" w:hAnsi="Arial" w:cs="Arial"/>
          <w:sz w:val="28"/>
          <w:lang w:val="en-IE"/>
        </w:rPr>
        <w:t>The duty social worker or local area manager may be contacted at the local Gateway Team .</w:t>
      </w:r>
    </w:p>
    <w:p w14:paraId="2AFEAAD9" w14:textId="77777777" w:rsidR="002C2BD6" w:rsidRPr="00AD3957" w:rsidRDefault="002C2BD6" w:rsidP="001B73DC">
      <w:pPr>
        <w:rPr>
          <w:rFonts w:ascii="Helvetica" w:hAnsi="Helvetica"/>
          <w:i/>
          <w:sz w:val="28"/>
        </w:rPr>
      </w:pPr>
    </w:p>
    <w:p w14:paraId="06ED1A28" w14:textId="77777777" w:rsidR="00AD3957" w:rsidRPr="00AD3957" w:rsidRDefault="002C2BD6" w:rsidP="00AD3957">
      <w:pPr>
        <w:rPr>
          <w:rFonts w:ascii="Helvetica" w:hAnsi="Helvetica"/>
          <w:color w:val="333333"/>
          <w:sz w:val="28"/>
          <w:szCs w:val="20"/>
        </w:rPr>
      </w:pPr>
      <w:r w:rsidRPr="00AD3957"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t>Belfast Health and Social Care Trust</w:t>
      </w:r>
      <w:r w:rsidRPr="00AD3957">
        <w:rPr>
          <w:rStyle w:val="apple-converted-space"/>
          <w:rFonts w:ascii="Helvetica" w:hAnsi="Helvetica"/>
          <w:b/>
          <w:color w:val="373737"/>
          <w:sz w:val="28"/>
          <w:szCs w:val="32"/>
        </w:rPr>
        <w:t> </w:t>
      </w:r>
      <w:r w:rsidRPr="00AD3957">
        <w:rPr>
          <w:rFonts w:ascii="Helvetica" w:hAnsi="Helvetica"/>
          <w:color w:val="373737"/>
          <w:sz w:val="28"/>
          <w:szCs w:val="32"/>
        </w:rPr>
        <w:t>(covering local council areas of Belfast and Castlereagh):</w:t>
      </w:r>
      <w:r w:rsidR="00AD3957" w:rsidRPr="00AD3957">
        <w:rPr>
          <w:rFonts w:ascii="Helvetica" w:hAnsi="Helvetica"/>
          <w:color w:val="373737"/>
          <w:sz w:val="28"/>
          <w:szCs w:val="32"/>
        </w:rPr>
        <w:t xml:space="preserve">  Tel:</w:t>
      </w:r>
      <w:r w:rsidR="00AD3957" w:rsidRPr="00AD3957">
        <w:rPr>
          <w:rStyle w:val="Strong"/>
          <w:rFonts w:ascii="Helvetica" w:hAnsi="Helvetica"/>
          <w:color w:val="333333"/>
          <w:sz w:val="28"/>
        </w:rPr>
        <w:t xml:space="preserve"> </w:t>
      </w:r>
      <w:r w:rsidR="00AD3957" w:rsidRPr="00AD3957">
        <w:rPr>
          <w:rFonts w:ascii="Helvetica" w:hAnsi="Helvetica"/>
          <w:color w:val="333333"/>
          <w:sz w:val="28"/>
          <w:szCs w:val="20"/>
        </w:rPr>
        <w:t>028 9050 7000 (9am-5pm) or 028 9504 9999 at all other times.</w:t>
      </w:r>
    </w:p>
    <w:p w14:paraId="51112368" w14:textId="77777777" w:rsidR="002C2BD6" w:rsidRPr="00AD3957" w:rsidRDefault="002C2BD6" w:rsidP="00AD3957">
      <w:pPr>
        <w:rPr>
          <w:rFonts w:ascii="Helvetica" w:hAnsi="Helvetica"/>
          <w:sz w:val="28"/>
          <w:szCs w:val="20"/>
        </w:rPr>
      </w:pPr>
    </w:p>
    <w:p w14:paraId="19883370" w14:textId="77777777" w:rsidR="00AD3957" w:rsidRPr="00AD3957" w:rsidRDefault="002C2BD6" w:rsidP="00AD3957">
      <w:pPr>
        <w:rPr>
          <w:rFonts w:ascii="Helvetica" w:hAnsi="Helvetica"/>
          <w:color w:val="373737"/>
          <w:sz w:val="28"/>
          <w:szCs w:val="32"/>
        </w:rPr>
      </w:pPr>
      <w:r w:rsidRPr="00AD3957"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t>South Eastern Health and Social Care Trust</w:t>
      </w:r>
      <w:r w:rsidRPr="00AD3957">
        <w:rPr>
          <w:rStyle w:val="apple-converted-space"/>
          <w:rFonts w:ascii="Helvetica" w:hAnsi="Helvetica"/>
          <w:b/>
          <w:color w:val="373737"/>
          <w:sz w:val="28"/>
          <w:szCs w:val="32"/>
        </w:rPr>
        <w:t> </w:t>
      </w:r>
      <w:r w:rsidRPr="00AD3957">
        <w:rPr>
          <w:rFonts w:ascii="Helvetica" w:hAnsi="Helvetica"/>
          <w:color w:val="373737"/>
          <w:sz w:val="28"/>
          <w:szCs w:val="32"/>
        </w:rPr>
        <w:t>(coveri</w:t>
      </w:r>
      <w:r w:rsidR="00AD3957" w:rsidRPr="00AD3957">
        <w:rPr>
          <w:rFonts w:ascii="Helvetica" w:hAnsi="Helvetica"/>
          <w:color w:val="373737"/>
          <w:sz w:val="28"/>
          <w:szCs w:val="32"/>
        </w:rPr>
        <w:t>ng local council areas of N’</w:t>
      </w:r>
      <w:r w:rsidRPr="00AD3957">
        <w:rPr>
          <w:rFonts w:ascii="Helvetica" w:hAnsi="Helvetica"/>
          <w:color w:val="373737"/>
          <w:sz w:val="28"/>
          <w:szCs w:val="32"/>
        </w:rPr>
        <w:t>ards</w:t>
      </w:r>
      <w:r w:rsidR="00AD3957" w:rsidRPr="00AD3957">
        <w:rPr>
          <w:rFonts w:ascii="Helvetica" w:hAnsi="Helvetica"/>
          <w:color w:val="373737"/>
          <w:sz w:val="28"/>
          <w:szCs w:val="32"/>
        </w:rPr>
        <w:t xml:space="preserve">, Down, North Down and Lisburn): </w:t>
      </w:r>
      <w:r w:rsidRPr="00AD3957">
        <w:rPr>
          <w:rFonts w:ascii="Helvetica" w:hAnsi="Helvetica"/>
          <w:color w:val="373737"/>
          <w:sz w:val="28"/>
          <w:szCs w:val="32"/>
        </w:rPr>
        <w:t xml:space="preserve">Tel:  </w:t>
      </w:r>
      <w:r w:rsidRPr="00AD3957">
        <w:rPr>
          <w:rFonts w:ascii="Helvetica" w:hAnsi="Helvetica"/>
          <w:color w:val="333333"/>
          <w:sz w:val="28"/>
          <w:shd w:val="clear" w:color="auto" w:fill="FFFFFF"/>
        </w:rPr>
        <w:t xml:space="preserve">0300 100 0300 (9am-5pm) or </w:t>
      </w:r>
      <w:r w:rsidR="00AD3957" w:rsidRPr="00AD3957">
        <w:rPr>
          <w:rFonts w:ascii="Helvetica" w:hAnsi="Helvetica"/>
          <w:color w:val="333333"/>
          <w:sz w:val="28"/>
          <w:shd w:val="clear" w:color="auto" w:fill="FFFFFF"/>
        </w:rPr>
        <w:t>028</w:t>
      </w:r>
      <w:r w:rsidRPr="00AD3957">
        <w:rPr>
          <w:rFonts w:ascii="Helvetica" w:hAnsi="Helvetica"/>
          <w:color w:val="333333"/>
          <w:sz w:val="28"/>
          <w:shd w:val="clear" w:color="auto" w:fill="FFFFFF"/>
        </w:rPr>
        <w:t xml:space="preserve"> 9056 5444 at all other times.</w:t>
      </w:r>
    </w:p>
    <w:p w14:paraId="1929FD52" w14:textId="77777777" w:rsidR="002C2BD6" w:rsidRPr="00AD3957" w:rsidRDefault="002C2BD6" w:rsidP="00AD3957">
      <w:pPr>
        <w:rPr>
          <w:rFonts w:ascii="Helvetica" w:hAnsi="Helvetica"/>
          <w:sz w:val="28"/>
          <w:szCs w:val="20"/>
        </w:rPr>
      </w:pPr>
    </w:p>
    <w:p w14:paraId="7AE7FE04" w14:textId="56DADAE0" w:rsidR="002C2BD6" w:rsidRDefault="002C2BD6" w:rsidP="00AD3957">
      <w:pPr>
        <w:rPr>
          <w:rFonts w:ascii="Helvetica" w:hAnsi="Helvetica"/>
          <w:color w:val="333333"/>
          <w:sz w:val="28"/>
          <w:szCs w:val="20"/>
        </w:rPr>
      </w:pPr>
      <w:r w:rsidRPr="00AD3957"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t>Southern Health and Social Care Trust</w:t>
      </w:r>
      <w:r w:rsidRPr="00AD3957">
        <w:rPr>
          <w:rStyle w:val="apple-converted-space"/>
          <w:rFonts w:ascii="Helvetica" w:hAnsi="Helvetica"/>
          <w:b/>
          <w:color w:val="373737"/>
          <w:sz w:val="28"/>
          <w:szCs w:val="32"/>
        </w:rPr>
        <w:t> </w:t>
      </w:r>
      <w:r w:rsidRPr="00AD3957">
        <w:rPr>
          <w:rFonts w:ascii="Helvetica" w:hAnsi="Helvetica"/>
          <w:color w:val="373737"/>
          <w:sz w:val="28"/>
          <w:szCs w:val="32"/>
        </w:rPr>
        <w:t>(covering local council areas of Dungannon, Armagh, Craigavon, Banbridge and Newry and Mourne);</w:t>
      </w:r>
      <w:r w:rsidR="00AD3957" w:rsidRPr="00AD3957">
        <w:rPr>
          <w:rFonts w:ascii="Helvetica" w:hAnsi="Helvetica"/>
          <w:color w:val="373737"/>
          <w:sz w:val="28"/>
          <w:szCs w:val="32"/>
        </w:rPr>
        <w:t xml:space="preserve">  Tel </w:t>
      </w:r>
      <w:r w:rsidR="00AD3957" w:rsidRPr="00AD3957">
        <w:rPr>
          <w:rFonts w:ascii="Helvetica" w:hAnsi="Helvetica"/>
          <w:color w:val="333333"/>
          <w:sz w:val="28"/>
          <w:szCs w:val="20"/>
        </w:rPr>
        <w:t>028 3741 5285</w:t>
      </w:r>
      <w:r w:rsidR="00AD3957" w:rsidRPr="00AD3957">
        <w:rPr>
          <w:rFonts w:ascii="Helvetica" w:hAnsi="Helvetica"/>
          <w:color w:val="333333"/>
          <w:sz w:val="28"/>
          <w:shd w:val="clear" w:color="auto" w:fill="FFFFFF"/>
        </w:rPr>
        <w:t>. (9am-5pm)</w:t>
      </w:r>
      <w:r w:rsidR="00493269">
        <w:rPr>
          <w:rFonts w:ascii="Helvetica" w:hAnsi="Helvetica"/>
          <w:color w:val="333333"/>
          <w:sz w:val="28"/>
          <w:shd w:val="clear" w:color="auto" w:fill="FFFFFF"/>
        </w:rPr>
        <w:t xml:space="preserve"> </w:t>
      </w:r>
      <w:r w:rsidR="00493269" w:rsidRPr="00AD3957">
        <w:rPr>
          <w:rFonts w:ascii="Helvetica" w:hAnsi="Helvetica"/>
          <w:color w:val="333333"/>
          <w:sz w:val="28"/>
          <w:szCs w:val="20"/>
        </w:rPr>
        <w:t>or 028 9504 9999 at all other times.</w:t>
      </w:r>
    </w:p>
    <w:p w14:paraId="250BA861" w14:textId="4B476562" w:rsidR="00730395" w:rsidRDefault="00730395" w:rsidP="00AD3957">
      <w:pPr>
        <w:rPr>
          <w:rFonts w:ascii="Helvetica" w:hAnsi="Helvetica"/>
          <w:color w:val="333333"/>
          <w:sz w:val="28"/>
          <w:szCs w:val="20"/>
        </w:rPr>
      </w:pPr>
    </w:p>
    <w:p w14:paraId="03EA545B" w14:textId="77777777" w:rsidR="00B650A1" w:rsidRDefault="00730395" w:rsidP="00B650A1">
      <w:pPr>
        <w:rPr>
          <w:rFonts w:ascii="Helvetica" w:hAnsi="Helvetica"/>
          <w:color w:val="333333"/>
          <w:sz w:val="28"/>
          <w:szCs w:val="20"/>
        </w:rPr>
      </w:pPr>
      <w:r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lastRenderedPageBreak/>
        <w:t>Western</w:t>
      </w:r>
      <w:r w:rsidRPr="00AD3957">
        <w:rPr>
          <w:rFonts w:ascii="Helvetica" w:hAnsi="Helvetica"/>
          <w:b/>
          <w:color w:val="373737"/>
          <w:sz w:val="28"/>
          <w:szCs w:val="32"/>
          <w:bdr w:val="none" w:sz="0" w:space="0" w:color="auto" w:frame="1"/>
        </w:rPr>
        <w:t xml:space="preserve"> Health and Social Care Trust</w:t>
      </w:r>
      <w:r w:rsidRPr="00AD3957">
        <w:rPr>
          <w:rStyle w:val="apple-converted-space"/>
          <w:rFonts w:ascii="Helvetica" w:hAnsi="Helvetica"/>
          <w:b/>
          <w:color w:val="373737"/>
          <w:sz w:val="28"/>
          <w:szCs w:val="32"/>
        </w:rPr>
        <w:t> </w:t>
      </w:r>
      <w:r w:rsidRPr="00AD3957">
        <w:rPr>
          <w:rFonts w:ascii="Helvetica" w:hAnsi="Helvetica"/>
          <w:color w:val="373737"/>
          <w:sz w:val="28"/>
          <w:szCs w:val="32"/>
        </w:rPr>
        <w:t>(covering local council area</w:t>
      </w:r>
      <w:r w:rsidR="002201F9">
        <w:rPr>
          <w:rFonts w:ascii="Helvetica" w:hAnsi="Helvetica"/>
          <w:color w:val="373737"/>
          <w:sz w:val="28"/>
          <w:szCs w:val="32"/>
        </w:rPr>
        <w:t>s</w:t>
      </w:r>
      <w:r w:rsidRPr="00AD3957">
        <w:rPr>
          <w:rFonts w:ascii="Helvetica" w:hAnsi="Helvetica"/>
          <w:color w:val="373737"/>
          <w:sz w:val="28"/>
          <w:szCs w:val="32"/>
        </w:rPr>
        <w:t xml:space="preserve"> of </w:t>
      </w:r>
      <w:r>
        <w:rPr>
          <w:rFonts w:ascii="Helvetica" w:hAnsi="Helvetica"/>
          <w:color w:val="373737"/>
          <w:sz w:val="28"/>
          <w:szCs w:val="32"/>
        </w:rPr>
        <w:t>Fermanagh and Omagh</w:t>
      </w:r>
      <w:r w:rsidR="005D7B02">
        <w:rPr>
          <w:rFonts w:ascii="Helvetica" w:hAnsi="Helvetica"/>
          <w:color w:val="373737"/>
          <w:sz w:val="28"/>
          <w:szCs w:val="32"/>
        </w:rPr>
        <w:t xml:space="preserve"> and Derry City and Strabane</w:t>
      </w:r>
      <w:r w:rsidRPr="00AD3957">
        <w:rPr>
          <w:rFonts w:ascii="Helvetica" w:hAnsi="Helvetica"/>
          <w:color w:val="373737"/>
          <w:sz w:val="28"/>
          <w:szCs w:val="32"/>
        </w:rPr>
        <w:t xml:space="preserve">);  Tel </w:t>
      </w:r>
      <w:r w:rsidRPr="00AD3957">
        <w:rPr>
          <w:rFonts w:ascii="Helvetica" w:hAnsi="Helvetica"/>
          <w:color w:val="333333"/>
          <w:sz w:val="28"/>
          <w:szCs w:val="20"/>
        </w:rPr>
        <w:t xml:space="preserve">028 </w:t>
      </w:r>
      <w:r w:rsidR="0037288A">
        <w:rPr>
          <w:rFonts w:ascii="Helvetica" w:hAnsi="Helvetica"/>
          <w:color w:val="333333"/>
          <w:sz w:val="28"/>
          <w:szCs w:val="20"/>
        </w:rPr>
        <w:t>7131 4090</w:t>
      </w:r>
      <w:r w:rsidRPr="00AD3957">
        <w:rPr>
          <w:rFonts w:ascii="Helvetica" w:hAnsi="Helvetica"/>
          <w:color w:val="333333"/>
          <w:sz w:val="28"/>
          <w:szCs w:val="20"/>
        </w:rPr>
        <w:t>.</w:t>
      </w:r>
      <w:r w:rsidR="00B650A1">
        <w:rPr>
          <w:rFonts w:ascii="Helvetica" w:hAnsi="Helvetica"/>
          <w:color w:val="333333"/>
          <w:sz w:val="28"/>
          <w:szCs w:val="20"/>
        </w:rPr>
        <w:t xml:space="preserve"> </w:t>
      </w:r>
      <w:r w:rsidR="00B650A1" w:rsidRPr="00AD3957">
        <w:rPr>
          <w:rFonts w:ascii="Helvetica" w:hAnsi="Helvetica"/>
          <w:color w:val="333333"/>
          <w:sz w:val="28"/>
          <w:shd w:val="clear" w:color="auto" w:fill="FFFFFF"/>
        </w:rPr>
        <w:t>(9am-5pm)</w:t>
      </w:r>
      <w:r w:rsidR="00B650A1">
        <w:rPr>
          <w:rFonts w:ascii="Helvetica" w:hAnsi="Helvetica"/>
          <w:color w:val="333333"/>
          <w:sz w:val="28"/>
          <w:shd w:val="clear" w:color="auto" w:fill="FFFFFF"/>
        </w:rPr>
        <w:t xml:space="preserve"> </w:t>
      </w:r>
      <w:r w:rsidR="00B650A1" w:rsidRPr="00AD3957">
        <w:rPr>
          <w:rFonts w:ascii="Helvetica" w:hAnsi="Helvetica"/>
          <w:color w:val="333333"/>
          <w:sz w:val="28"/>
          <w:szCs w:val="20"/>
        </w:rPr>
        <w:t>or 028 9504 9999 at all other times.</w:t>
      </w:r>
    </w:p>
    <w:p w14:paraId="5E58E9A1" w14:textId="46EF7BC5" w:rsidR="00730395" w:rsidRDefault="00730395" w:rsidP="00730395">
      <w:pPr>
        <w:rPr>
          <w:rFonts w:ascii="Helvetica" w:hAnsi="Helvetica"/>
          <w:color w:val="333333"/>
          <w:sz w:val="28"/>
          <w:szCs w:val="20"/>
        </w:rPr>
      </w:pPr>
    </w:p>
    <w:p w14:paraId="0D0939C5" w14:textId="77777777" w:rsidR="00730395" w:rsidRPr="00AD3957" w:rsidRDefault="00730395" w:rsidP="00AD3957">
      <w:pPr>
        <w:rPr>
          <w:rFonts w:ascii="Helvetica" w:hAnsi="Helvetica"/>
          <w:sz w:val="28"/>
          <w:szCs w:val="20"/>
        </w:rPr>
      </w:pPr>
    </w:p>
    <w:p w14:paraId="3108C761" w14:textId="77777777" w:rsidR="00AD3957" w:rsidRPr="00AD3957" w:rsidRDefault="00AD3957" w:rsidP="00AD3957">
      <w:pPr>
        <w:tabs>
          <w:tab w:val="right" w:pos="9214"/>
        </w:tabs>
        <w:jc w:val="both"/>
        <w:rPr>
          <w:rFonts w:ascii="Arial" w:eastAsia="Times New Roman" w:hAnsi="Arial" w:cs="Arial"/>
          <w:sz w:val="28"/>
          <w:lang w:val="en-IE"/>
        </w:rPr>
      </w:pPr>
    </w:p>
    <w:p w14:paraId="38D5ABAE" w14:textId="4FB2EB18" w:rsidR="00AC690D" w:rsidRPr="007848B2" w:rsidRDefault="00AD3957" w:rsidP="007848B2">
      <w:pPr>
        <w:tabs>
          <w:tab w:val="right" w:pos="9214"/>
        </w:tabs>
        <w:jc w:val="both"/>
        <w:rPr>
          <w:rFonts w:ascii="Arial" w:eastAsia="Times New Roman" w:hAnsi="Arial" w:cs="Arial"/>
          <w:i/>
          <w:sz w:val="28"/>
          <w:lang w:val="en-IE"/>
        </w:rPr>
      </w:pPr>
      <w:r w:rsidRPr="007848B2">
        <w:rPr>
          <w:rFonts w:ascii="Arial" w:eastAsia="Times New Roman" w:hAnsi="Arial" w:cs="Arial"/>
          <w:i/>
          <w:sz w:val="28"/>
          <w:lang w:val="en-IE"/>
        </w:rPr>
        <w:t xml:space="preserve">In emergency contact the </w:t>
      </w:r>
      <w:bookmarkStart w:id="0" w:name="_GoBack"/>
      <w:bookmarkEnd w:id="0"/>
      <w:r w:rsidRPr="007848B2">
        <w:rPr>
          <w:rFonts w:ascii="Arial" w:eastAsia="Times New Roman" w:hAnsi="Arial" w:cs="Arial"/>
          <w:i/>
          <w:sz w:val="28"/>
          <w:lang w:val="en-IE"/>
        </w:rPr>
        <w:t>local PSNI station</w:t>
      </w:r>
      <w:r w:rsidR="00B650A1">
        <w:rPr>
          <w:rFonts w:ascii="Arial" w:eastAsia="Times New Roman" w:hAnsi="Arial" w:cs="Arial"/>
          <w:i/>
          <w:sz w:val="28"/>
          <w:lang w:val="en-IE"/>
        </w:rPr>
        <w:t xml:space="preserve"> by dialling 999</w:t>
      </w:r>
    </w:p>
    <w:sectPr w:rsidR="00AC690D" w:rsidRPr="007848B2" w:rsidSect="00AC690D">
      <w:pgSz w:w="12240" w:h="15840"/>
      <w:pgMar w:top="851" w:right="851" w:bottom="6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D"/>
    <w:rsid w:val="000A4337"/>
    <w:rsid w:val="001778CF"/>
    <w:rsid w:val="001B73DC"/>
    <w:rsid w:val="001F14BF"/>
    <w:rsid w:val="002201F9"/>
    <w:rsid w:val="00227BFF"/>
    <w:rsid w:val="00257B51"/>
    <w:rsid w:val="00270403"/>
    <w:rsid w:val="0027357B"/>
    <w:rsid w:val="002C2BD6"/>
    <w:rsid w:val="0037288A"/>
    <w:rsid w:val="00475AB3"/>
    <w:rsid w:val="00493269"/>
    <w:rsid w:val="00496FB8"/>
    <w:rsid w:val="005D7B02"/>
    <w:rsid w:val="0060469A"/>
    <w:rsid w:val="00620F47"/>
    <w:rsid w:val="006674C3"/>
    <w:rsid w:val="006D105F"/>
    <w:rsid w:val="00730395"/>
    <w:rsid w:val="007848B2"/>
    <w:rsid w:val="007A5E6B"/>
    <w:rsid w:val="007E1655"/>
    <w:rsid w:val="009A1CC8"/>
    <w:rsid w:val="009C19CC"/>
    <w:rsid w:val="00A1222A"/>
    <w:rsid w:val="00A25A50"/>
    <w:rsid w:val="00AC690D"/>
    <w:rsid w:val="00AD3957"/>
    <w:rsid w:val="00B650A1"/>
    <w:rsid w:val="00B8035A"/>
    <w:rsid w:val="00BA3E88"/>
    <w:rsid w:val="00BC25DB"/>
    <w:rsid w:val="00C2000F"/>
    <w:rsid w:val="00CD4A6B"/>
    <w:rsid w:val="00CE6D3F"/>
    <w:rsid w:val="00EE38D0"/>
    <w:rsid w:val="00EF0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D16"/>
  <w15:docId w15:val="{FE5B3828-7AD1-4E38-9860-F0223D3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E1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165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C2BD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C2BD6"/>
  </w:style>
  <w:style w:type="character" w:styleId="Hyperlink">
    <w:name w:val="Hyperlink"/>
    <w:basedOn w:val="DefaultParagraphFont"/>
    <w:uiPriority w:val="99"/>
    <w:rsid w:val="002C2B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BD6"/>
    <w:rPr>
      <w:color w:val="800080" w:themeColor="followedHyperlink"/>
      <w:u w:val="single"/>
    </w:rPr>
  </w:style>
  <w:style w:type="character" w:customStyle="1" w:styleId="baddress">
    <w:name w:val="b_address"/>
    <w:basedOn w:val="DefaultParagraphFont"/>
    <w:rsid w:val="002C2BD6"/>
  </w:style>
  <w:style w:type="character" w:customStyle="1" w:styleId="nowrap">
    <w:name w:val="nowrap"/>
    <w:basedOn w:val="DefaultParagraphFont"/>
    <w:rsid w:val="002C2BD6"/>
  </w:style>
  <w:style w:type="character" w:styleId="Strong">
    <w:name w:val="Strong"/>
    <w:basedOn w:val="DefaultParagraphFont"/>
    <w:uiPriority w:val="22"/>
    <w:rsid w:val="00AD39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7B83E0C7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Robert Dunne</cp:lastModifiedBy>
  <cp:revision>2</cp:revision>
  <cp:lastPrinted>2019-04-29T07:22:00Z</cp:lastPrinted>
  <dcterms:created xsi:type="dcterms:W3CDTF">2020-10-20T15:33:00Z</dcterms:created>
  <dcterms:modified xsi:type="dcterms:W3CDTF">2020-10-20T15:33:00Z</dcterms:modified>
</cp:coreProperties>
</file>