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CCEE" w14:textId="403080BC" w:rsidR="0026240A" w:rsidRDefault="0026240A" w:rsidP="0026240A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664D9A">
        <w:rPr>
          <w:i/>
          <w:noProof/>
          <w:color w:val="FFC000"/>
          <w:sz w:val="28"/>
          <w:szCs w:val="28"/>
          <w:lang w:eastAsia="en-IE"/>
        </w:rPr>
        <w:drawing>
          <wp:anchor distT="0" distB="0" distL="114300" distR="114300" simplePos="0" relativeHeight="251663360" behindDoc="1" locked="0" layoutInCell="1" allowOverlap="1" wp14:anchorId="2B3A6DCF" wp14:editId="32BE6D31">
            <wp:simplePos x="0" y="0"/>
            <wp:positionH relativeFrom="column">
              <wp:posOffset>5359400</wp:posOffset>
            </wp:positionH>
            <wp:positionV relativeFrom="paragraph">
              <wp:posOffset>-608965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D9A">
        <w:rPr>
          <w:rFonts w:ascii="Arial" w:hAnsi="Arial" w:cs="Arial"/>
          <w:b/>
          <w:color w:val="FFC000"/>
          <w:sz w:val="28"/>
          <w:szCs w:val="28"/>
        </w:rPr>
        <w:t>Sample consent form for social/digital media</w:t>
      </w:r>
      <w:bookmarkEnd w:id="0"/>
    </w:p>
    <w:p w14:paraId="22E38002" w14:textId="78DFE3BB" w:rsidR="0026240A" w:rsidRDefault="0026240A" w:rsidP="0026240A">
      <w:pPr>
        <w:rPr>
          <w:rFonts w:ascii="Arial" w:hAnsi="Arial" w:cs="Arial"/>
          <w:sz w:val="28"/>
          <w:szCs w:val="28"/>
        </w:rPr>
      </w:pPr>
    </w:p>
    <w:p w14:paraId="0CB29363" w14:textId="77777777" w:rsidR="0026240A" w:rsidRPr="008924DC" w:rsidRDefault="0026240A" w:rsidP="0026240A">
      <w:pPr>
        <w:jc w:val="center"/>
        <w:rPr>
          <w:rFonts w:ascii="Arial" w:hAnsi="Arial" w:cs="Arial"/>
          <w:i/>
          <w:szCs w:val="28"/>
        </w:rPr>
      </w:pPr>
      <w:r w:rsidRPr="008924DC">
        <w:rPr>
          <w:rFonts w:ascii="Arial" w:hAnsi="Arial" w:cs="Arial"/>
          <w:i/>
          <w:szCs w:val="28"/>
        </w:rPr>
        <w:t>(Insert name of group)</w:t>
      </w:r>
    </w:p>
    <w:p w14:paraId="39CCFB75" w14:textId="77777777" w:rsidR="0026240A" w:rsidRDefault="0026240A" w:rsidP="0026240A">
      <w:pPr>
        <w:rPr>
          <w:rFonts w:ascii="Arial" w:hAnsi="Arial" w:cs="Arial"/>
          <w:szCs w:val="28"/>
        </w:rPr>
      </w:pPr>
    </w:p>
    <w:p w14:paraId="07D77DB7" w14:textId="77777777" w:rsidR="0026240A" w:rsidRPr="00F45D74" w:rsidRDefault="0026240A" w:rsidP="0026240A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Social/Digital Media Consent Form</w:t>
      </w:r>
    </w:p>
    <w:p w14:paraId="70FE9085" w14:textId="77777777" w:rsidR="0026240A" w:rsidRDefault="0026240A" w:rsidP="0026240A">
      <w:pPr>
        <w:rPr>
          <w:rFonts w:ascii="Arial" w:hAnsi="Arial" w:cs="Arial"/>
          <w:szCs w:val="28"/>
        </w:rPr>
      </w:pPr>
    </w:p>
    <w:p w14:paraId="70FB439C" w14:textId="77777777" w:rsidR="0026240A" w:rsidRDefault="0026240A" w:rsidP="002624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clergy, staff and volunteers of the above group wish to use social/digital media to contact your son/daughter (aged 13 years plus) to inform him/her about the ongoing activities and special events of the group.</w:t>
      </w:r>
    </w:p>
    <w:p w14:paraId="725DBD44" w14:textId="77777777" w:rsidR="0026240A" w:rsidRDefault="0026240A" w:rsidP="0026240A">
      <w:pPr>
        <w:rPr>
          <w:rFonts w:ascii="Arial" w:hAnsi="Arial" w:cs="Arial"/>
        </w:rPr>
      </w:pPr>
    </w:p>
    <w:p w14:paraId="1132D4D0" w14:textId="77777777" w:rsidR="0026240A" w:rsidRPr="00E02AFE" w:rsidRDefault="0026240A" w:rsidP="0026240A">
      <w:pPr>
        <w:rPr>
          <w:rFonts w:ascii="Arial" w:hAnsi="Arial" w:cs="Arial"/>
          <w:b/>
          <w:u w:val="single"/>
        </w:rPr>
      </w:pPr>
      <w:r w:rsidRPr="00E02AFE">
        <w:rPr>
          <w:rFonts w:ascii="Arial" w:hAnsi="Arial" w:cs="Arial"/>
          <w:b/>
          <w:u w:val="single"/>
        </w:rPr>
        <w:t>Consent</w:t>
      </w:r>
    </w:p>
    <w:p w14:paraId="661AF3D2" w14:textId="77777777" w:rsidR="0026240A" w:rsidRPr="00F70BF1" w:rsidRDefault="0026240A" w:rsidP="0026240A">
      <w:pPr>
        <w:rPr>
          <w:rFonts w:ascii="Arial" w:hAnsi="Arial" w:cs="Arial"/>
        </w:rPr>
      </w:pPr>
    </w:p>
    <w:p w14:paraId="3308AB56" w14:textId="77777777" w:rsidR="0026240A" w:rsidRPr="00F70BF1" w:rsidRDefault="0026240A" w:rsidP="0026240A">
      <w:pPr>
        <w:pStyle w:val="Subtitle"/>
        <w:rPr>
          <w:rFonts w:cs="Arial"/>
          <w:sz w:val="24"/>
        </w:rPr>
      </w:pPr>
      <w:r w:rsidRPr="00F70BF1">
        <w:rPr>
          <w:rFonts w:cs="Arial"/>
          <w:sz w:val="24"/>
        </w:rPr>
        <w:t xml:space="preserve">Name of </w:t>
      </w:r>
      <w:r>
        <w:rPr>
          <w:rFonts w:cs="Arial"/>
          <w:sz w:val="24"/>
        </w:rPr>
        <w:t>Child</w:t>
      </w:r>
      <w:r w:rsidRPr="00F70BF1">
        <w:rPr>
          <w:rFonts w:cs="Arial"/>
          <w:sz w:val="24"/>
        </w:rPr>
        <w:t>:</w:t>
      </w:r>
      <w:r w:rsidRPr="00F70BF1">
        <w:rPr>
          <w:rFonts w:cs="Arial"/>
          <w:sz w:val="24"/>
        </w:rPr>
        <w:tab/>
        <w:t xml:space="preserve"> _____________________</w:t>
      </w:r>
    </w:p>
    <w:p w14:paraId="6EA1D93B" w14:textId="77777777" w:rsidR="0026240A" w:rsidRPr="00F70BF1" w:rsidRDefault="0026240A" w:rsidP="0026240A">
      <w:pPr>
        <w:rPr>
          <w:rFonts w:ascii="Arial" w:hAnsi="Arial" w:cs="Arial"/>
        </w:rPr>
      </w:pPr>
    </w:p>
    <w:p w14:paraId="5217A837" w14:textId="77777777" w:rsidR="0026240A" w:rsidRPr="00F70BF1" w:rsidRDefault="0026240A" w:rsidP="0026240A">
      <w:pPr>
        <w:pStyle w:val="Heading1"/>
        <w:tabs>
          <w:tab w:val="left" w:pos="0"/>
        </w:tabs>
        <w:spacing w:before="0" w:after="0"/>
        <w:rPr>
          <w:b w:val="0"/>
          <w:sz w:val="24"/>
          <w:szCs w:val="24"/>
        </w:rPr>
      </w:pPr>
      <w:r w:rsidRPr="00F70BF1">
        <w:rPr>
          <w:b w:val="0"/>
          <w:sz w:val="24"/>
          <w:szCs w:val="24"/>
        </w:rPr>
        <w:t xml:space="preserve">I give permission for </w:t>
      </w:r>
      <w:r w:rsidRPr="00F70BF1">
        <w:rPr>
          <w:b w:val="0"/>
          <w:i/>
          <w:sz w:val="24"/>
          <w:szCs w:val="24"/>
        </w:rPr>
        <w:t xml:space="preserve">(insert name of group) </w:t>
      </w:r>
      <w:r>
        <w:rPr>
          <w:b w:val="0"/>
          <w:sz w:val="24"/>
          <w:szCs w:val="24"/>
        </w:rPr>
        <w:t>to contact my son/daughter directly via the following methods:</w:t>
      </w:r>
    </w:p>
    <w:p w14:paraId="709D2284" w14:textId="77777777" w:rsidR="0026240A" w:rsidRDefault="0026240A" w:rsidP="0026240A">
      <w:pPr>
        <w:pStyle w:val="Heading1"/>
        <w:tabs>
          <w:tab w:val="left" w:pos="0"/>
        </w:tabs>
        <w:spacing w:before="0" w:after="0"/>
        <w:rPr>
          <w:sz w:val="24"/>
          <w:szCs w:val="24"/>
        </w:rPr>
      </w:pPr>
    </w:p>
    <w:p w14:paraId="5742084E" w14:textId="77777777" w:rsidR="0026240A" w:rsidRPr="00F70BF1" w:rsidRDefault="0026240A" w:rsidP="0026240A">
      <w:pPr>
        <w:rPr>
          <w:rFonts w:ascii="Arial" w:hAnsi="Arial" w:cs="Arial"/>
          <w:i/>
        </w:rPr>
      </w:pPr>
      <w:r w:rsidRPr="00F70BF1">
        <w:rPr>
          <w:rFonts w:ascii="Arial" w:hAnsi="Arial" w:cs="Arial"/>
          <w:i/>
        </w:rPr>
        <w:t>Please tick the boxes below to give permission for the particular item.</w:t>
      </w:r>
    </w:p>
    <w:p w14:paraId="1B4576F9" w14:textId="77777777" w:rsidR="0026240A" w:rsidRPr="00F70BF1" w:rsidRDefault="0026240A" w:rsidP="0026240A">
      <w:pPr>
        <w:pStyle w:val="Heading1"/>
        <w:tabs>
          <w:tab w:val="left" w:pos="0"/>
        </w:tabs>
        <w:spacing w:before="0" w:after="0"/>
        <w:rPr>
          <w:sz w:val="24"/>
          <w:szCs w:val="24"/>
        </w:rPr>
      </w:pPr>
      <w:r w:rsidRPr="00F70BF1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14D4" wp14:editId="16CFD093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B5063" id="Rectangle 5" o:spid="_x0000_s1026" style="position:absolute;margin-left:189pt;margin-top:15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sBtQIAAIs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" strokeweight=".26mm"/>
            </w:pict>
          </mc:Fallback>
        </mc:AlternateContent>
      </w:r>
    </w:p>
    <w:p w14:paraId="52F1F1BE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</w:rPr>
        <w:t>Text messages</w:t>
      </w:r>
    </w:p>
    <w:p w14:paraId="26D3E436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15CC9" wp14:editId="26D16C8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A7CAE" id="Rectangle 4" o:spid="_x0000_s1026" style="position:absolute;margin-left:189pt;margin-top:9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xxtQIAAIs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" strokeweight=".26mm"/>
            </w:pict>
          </mc:Fallback>
        </mc:AlternateContent>
      </w:r>
    </w:p>
    <w:p w14:paraId="29E6AB75" w14:textId="77777777" w:rsidR="0026240A" w:rsidRDefault="0026240A" w:rsidP="0026240A">
      <w:pPr>
        <w:rPr>
          <w:rFonts w:ascii="Arial" w:hAnsi="Arial" w:cs="Arial"/>
        </w:rPr>
      </w:pPr>
      <w:r>
        <w:rPr>
          <w:rFonts w:ascii="Arial" w:hAnsi="Arial" w:cs="Arial"/>
        </w:rPr>
        <w:t>E-mails</w:t>
      </w:r>
    </w:p>
    <w:p w14:paraId="114C780E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5067" wp14:editId="63E55A74">
                <wp:simplePos x="0" y="0"/>
                <wp:positionH relativeFrom="column">
                  <wp:posOffset>2400300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5E4D5" id="Rectangle 3" o:spid="_x0000_s1026" style="position:absolute;margin-left:189pt;margin-top:5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" strokeweight=".26mm"/>
            </w:pict>
          </mc:Fallback>
        </mc:AlternateContent>
      </w:r>
    </w:p>
    <w:p w14:paraId="3DA66EAD" w14:textId="77777777" w:rsidR="0026240A" w:rsidRPr="00F70BF1" w:rsidRDefault="0026240A" w:rsidP="0026240A">
      <w:pPr>
        <w:pStyle w:val="List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(insert social networking site)</w:t>
      </w:r>
    </w:p>
    <w:p w14:paraId="34F0C887" w14:textId="77777777" w:rsidR="0026240A" w:rsidRPr="00F70BF1" w:rsidRDefault="0026240A" w:rsidP="0026240A">
      <w:pPr>
        <w:rPr>
          <w:rFonts w:ascii="Arial" w:hAnsi="Arial" w:cs="Arial"/>
        </w:rPr>
      </w:pPr>
    </w:p>
    <w:p w14:paraId="1449A92E" w14:textId="77777777" w:rsidR="0026240A" w:rsidRPr="003A5C52" w:rsidRDefault="0026240A" w:rsidP="0026240A">
      <w:pPr>
        <w:pStyle w:val="Heading2"/>
        <w:spacing w:before="0"/>
        <w:rPr>
          <w:rFonts w:ascii="Arial" w:hAnsi="Arial" w:cs="Arial"/>
          <w:b/>
          <w:bCs/>
          <w:i/>
          <w:iCs/>
          <w:color w:val="auto"/>
          <w:sz w:val="24"/>
          <w:szCs w:val="24"/>
          <w:u w:val="single"/>
        </w:rPr>
      </w:pPr>
      <w:r w:rsidRPr="003A5C52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Contact Details (of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child</w:t>
      </w:r>
      <w:r w:rsidRPr="003A5C52">
        <w:rPr>
          <w:rFonts w:ascii="Arial" w:hAnsi="Arial" w:cs="Arial"/>
          <w:b/>
          <w:color w:val="auto"/>
          <w:sz w:val="24"/>
          <w:szCs w:val="24"/>
          <w:u w:val="single"/>
        </w:rPr>
        <w:t>) – fill in if applicable</w:t>
      </w:r>
    </w:p>
    <w:p w14:paraId="68EBFDC9" w14:textId="77777777" w:rsidR="0026240A" w:rsidRPr="00F70BF1" w:rsidRDefault="0026240A" w:rsidP="0026240A"/>
    <w:p w14:paraId="4073EB13" w14:textId="77777777" w:rsidR="0026240A" w:rsidRPr="00F70BF1" w:rsidRDefault="0026240A" w:rsidP="0026240A">
      <w:pPr>
        <w:pStyle w:val="List"/>
        <w:spacing w:after="0"/>
        <w:rPr>
          <w:rFonts w:ascii="Arial" w:hAnsi="Arial" w:cs="Arial"/>
        </w:rPr>
      </w:pPr>
      <w:r w:rsidRPr="00F70BF1">
        <w:rPr>
          <w:rFonts w:ascii="Arial" w:hAnsi="Arial" w:cs="Arial"/>
        </w:rPr>
        <w:t>Mobile Number: _______________</w:t>
      </w:r>
      <w:r w:rsidRPr="00F70BF1">
        <w:rPr>
          <w:rFonts w:ascii="Arial" w:hAnsi="Arial" w:cs="Arial"/>
        </w:rPr>
        <w:tab/>
        <w:t>E-mail: ____________________</w:t>
      </w:r>
    </w:p>
    <w:p w14:paraId="3A0E16B0" w14:textId="77777777" w:rsidR="0026240A" w:rsidRDefault="0026240A" w:rsidP="0026240A">
      <w:pPr>
        <w:rPr>
          <w:rFonts w:ascii="Arial" w:hAnsi="Arial" w:cs="Arial"/>
        </w:rPr>
      </w:pPr>
    </w:p>
    <w:p w14:paraId="49892F29" w14:textId="77777777" w:rsidR="0026240A" w:rsidRPr="00F70BF1" w:rsidRDefault="0026240A" w:rsidP="0026240A">
      <w:pPr>
        <w:rPr>
          <w:rFonts w:ascii="Arial" w:hAnsi="Arial" w:cs="Arial"/>
        </w:rPr>
      </w:pPr>
    </w:p>
    <w:p w14:paraId="2EE30DD7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</w:rPr>
        <w:t>Signed:  ______________________</w:t>
      </w:r>
    </w:p>
    <w:p w14:paraId="5796B1B1" w14:textId="77777777" w:rsidR="0026240A" w:rsidRPr="00F70BF1" w:rsidRDefault="0026240A" w:rsidP="0026240A">
      <w:pPr>
        <w:rPr>
          <w:rFonts w:ascii="Arial" w:hAnsi="Arial" w:cs="Arial"/>
        </w:rPr>
      </w:pPr>
    </w:p>
    <w:p w14:paraId="4B2BC32B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</w:rPr>
        <w:t>Date: _______________________</w:t>
      </w:r>
    </w:p>
    <w:p w14:paraId="68EB29BA" w14:textId="77777777" w:rsidR="0026240A" w:rsidRDefault="0026240A" w:rsidP="0026240A">
      <w:pPr>
        <w:rPr>
          <w:rFonts w:ascii="Arial" w:hAnsi="Arial" w:cs="Arial"/>
        </w:rPr>
      </w:pPr>
    </w:p>
    <w:p w14:paraId="20ACADFF" w14:textId="77777777" w:rsidR="0026240A" w:rsidRDefault="0026240A" w:rsidP="0026240A">
      <w:pPr>
        <w:rPr>
          <w:rFonts w:ascii="Arial" w:hAnsi="Arial" w:cs="Arial"/>
        </w:rPr>
      </w:pPr>
    </w:p>
    <w:p w14:paraId="1B9BD8EB" w14:textId="77777777" w:rsidR="0026240A" w:rsidRPr="0026240A" w:rsidRDefault="0026240A" w:rsidP="002624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(This consent may be incorporated into the Membership Registration Form - see sample form in Part 8 – </w:t>
      </w:r>
      <w:r w:rsidRPr="0026240A">
        <w:rPr>
          <w:rFonts w:ascii="Arial" w:hAnsi="Arial" w:cs="Arial"/>
          <w:i/>
        </w:rPr>
        <w:t>Appendices)</w:t>
      </w:r>
    </w:p>
    <w:p w14:paraId="44DD7B93" w14:textId="77777777" w:rsidR="0026240A" w:rsidRDefault="0026240A" w:rsidP="0026240A">
      <w:pPr>
        <w:rPr>
          <w:rFonts w:ascii="Arial" w:hAnsi="Arial" w:cs="Arial"/>
          <w:b/>
          <w:sz w:val="28"/>
          <w:szCs w:val="28"/>
        </w:rPr>
      </w:pPr>
    </w:p>
    <w:p w14:paraId="7FDA85D3" w14:textId="77777777" w:rsidR="0026240A" w:rsidRDefault="0026240A" w:rsidP="0026240A">
      <w:pPr>
        <w:rPr>
          <w:rFonts w:ascii="Arial" w:hAnsi="Arial" w:cs="Arial"/>
          <w:b/>
          <w:sz w:val="28"/>
          <w:szCs w:val="28"/>
        </w:rPr>
      </w:pPr>
    </w:p>
    <w:p w14:paraId="7D4CDE2B" w14:textId="77777777" w:rsidR="0026240A" w:rsidRPr="006132AC" w:rsidRDefault="0026240A" w:rsidP="0026240A">
      <w:pPr>
        <w:rPr>
          <w:rFonts w:cs="Segoe UI"/>
          <w:i/>
          <w:color w:val="000000"/>
          <w:sz w:val="20"/>
          <w:szCs w:val="20"/>
        </w:rPr>
      </w:pPr>
      <w:r w:rsidRPr="006132AC">
        <w:rPr>
          <w:rFonts w:cs="Segoe UI"/>
          <w:i/>
          <w:color w:val="000000"/>
          <w:sz w:val="20"/>
          <w:szCs w:val="20"/>
        </w:rPr>
        <w:t xml:space="preserve">In line with Data Protection regulations, we are committed to protecting the personal information </w:t>
      </w:r>
      <w:r>
        <w:rPr>
          <w:rFonts w:cs="Segoe UI"/>
          <w:i/>
          <w:color w:val="000000"/>
          <w:sz w:val="20"/>
          <w:szCs w:val="20"/>
        </w:rPr>
        <w:t>given on this form</w:t>
      </w:r>
      <w:r w:rsidRPr="006132AC">
        <w:rPr>
          <w:rFonts w:cs="Segoe UI"/>
          <w:i/>
          <w:color w:val="000000"/>
          <w:sz w:val="20"/>
          <w:szCs w:val="20"/>
        </w:rPr>
        <w:t>. By providing the information requested, you are giving us permission (consent) to use this information for Safeguarding</w:t>
      </w:r>
      <w:r>
        <w:rPr>
          <w:rFonts w:cs="Segoe UI"/>
          <w:i/>
          <w:color w:val="000000"/>
          <w:sz w:val="20"/>
          <w:szCs w:val="20"/>
        </w:rPr>
        <w:t>, legal or regulatory</w:t>
      </w:r>
      <w:r w:rsidRPr="006132AC">
        <w:rPr>
          <w:rFonts w:cs="Segoe UI"/>
          <w:i/>
          <w:color w:val="000000"/>
          <w:sz w:val="20"/>
          <w:szCs w:val="20"/>
        </w:rPr>
        <w:t xml:space="preserve"> purposes and we will use it for no other purpose without further consent</w:t>
      </w:r>
      <w:r w:rsidRPr="00843877">
        <w:t xml:space="preserve"> </w:t>
      </w:r>
      <w:r w:rsidRPr="00843877">
        <w:rPr>
          <w:rFonts w:cs="Segoe UI"/>
          <w:i/>
          <w:color w:val="000000"/>
          <w:sz w:val="20"/>
          <w:szCs w:val="20"/>
        </w:rPr>
        <w:t>unless mandated or required to do so under the Data Protection Act 2018 or equivalent legislation</w:t>
      </w:r>
      <w:r w:rsidRPr="006132AC">
        <w:rPr>
          <w:rFonts w:cs="Segoe UI"/>
          <w:i/>
          <w:color w:val="000000"/>
          <w:sz w:val="20"/>
          <w:szCs w:val="20"/>
        </w:rPr>
        <w:t>. If you have any questions about how we process your personal data, please contact a member of the Panel.</w:t>
      </w:r>
    </w:p>
    <w:p w14:paraId="4215FD96" w14:textId="77777777" w:rsidR="001B4449" w:rsidRDefault="001B4449"/>
    <w:sectPr w:rsidR="001B4449" w:rsidSect="0026240A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0A"/>
    <w:rsid w:val="001B4449"/>
    <w:rsid w:val="0026240A"/>
    <w:rsid w:val="006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795D"/>
  <w15:chartTrackingRefBased/>
  <w15:docId w15:val="{0E71417C-40E1-4243-AF05-8125B47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4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62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40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624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">
    <w:name w:val="List"/>
    <w:basedOn w:val="BodyText"/>
    <w:rsid w:val="0026240A"/>
    <w:pPr>
      <w:suppressAutoHyphens/>
    </w:pPr>
    <w:rPr>
      <w:rFonts w:ascii="Times" w:hAnsi="Times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26240A"/>
    <w:pPr>
      <w:suppressAutoHyphens/>
    </w:pPr>
    <w:rPr>
      <w:rFonts w:ascii="Arial" w:hAnsi="Arial"/>
      <w:sz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26240A"/>
    <w:rPr>
      <w:rFonts w:ascii="Arial" w:eastAsia="Times New Roman" w:hAnsi="Arial" w:cs="Times New Roman"/>
      <w:sz w:val="28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4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Robert Dunne</cp:lastModifiedBy>
  <cp:revision>2</cp:revision>
  <dcterms:created xsi:type="dcterms:W3CDTF">2019-01-30T12:44:00Z</dcterms:created>
  <dcterms:modified xsi:type="dcterms:W3CDTF">2019-12-16T14:22:00Z</dcterms:modified>
</cp:coreProperties>
</file>