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BAC9" w14:textId="4FA60E50" w:rsidR="00864AC9" w:rsidRDefault="00864AC9" w:rsidP="00864AC9">
      <w:pPr>
        <w:rPr>
          <w:rFonts w:ascii="Arial" w:hAnsi="Arial" w:cs="Arial"/>
          <w:b/>
          <w:sz w:val="28"/>
          <w:szCs w:val="28"/>
        </w:rPr>
      </w:pPr>
      <w:r>
        <w:rPr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64A8E612" wp14:editId="5BB43B8F">
            <wp:simplePos x="0" y="0"/>
            <wp:positionH relativeFrom="column">
              <wp:posOffset>5401734</wp:posOffset>
            </wp:positionH>
            <wp:positionV relativeFrom="paragraph">
              <wp:posOffset>-573193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E409B" w14:textId="77777777" w:rsidR="00864AC9" w:rsidRDefault="00864AC9" w:rsidP="00864AC9">
      <w:pPr>
        <w:rPr>
          <w:rFonts w:ascii="Arial" w:hAnsi="Arial" w:cs="Arial"/>
          <w:b/>
          <w:sz w:val="28"/>
          <w:szCs w:val="28"/>
        </w:rPr>
      </w:pPr>
    </w:p>
    <w:p w14:paraId="4EF6E91E" w14:textId="7951BBFF" w:rsidR="00864AC9" w:rsidRPr="002F1D17" w:rsidRDefault="00864AC9" w:rsidP="00864AC9">
      <w:pPr>
        <w:rPr>
          <w:rFonts w:ascii="Arial" w:hAnsi="Arial" w:cs="Arial"/>
          <w:b/>
          <w:color w:val="FFC000"/>
          <w:sz w:val="28"/>
          <w:szCs w:val="28"/>
        </w:rPr>
      </w:pPr>
      <w:bookmarkStart w:id="0" w:name="_GoBack"/>
      <w:r w:rsidRPr="002F1D17">
        <w:rPr>
          <w:rFonts w:ascii="Arial" w:hAnsi="Arial" w:cs="Arial"/>
          <w:b/>
          <w:color w:val="FFC000"/>
          <w:sz w:val="28"/>
          <w:szCs w:val="28"/>
        </w:rPr>
        <w:t>Sample consent form for photographs or recorded images</w:t>
      </w:r>
    </w:p>
    <w:bookmarkEnd w:id="0"/>
    <w:p w14:paraId="715A030E" w14:textId="77777777" w:rsidR="00864AC9" w:rsidRDefault="00864AC9" w:rsidP="00864AC9">
      <w:pPr>
        <w:rPr>
          <w:rFonts w:ascii="Arial" w:hAnsi="Arial" w:cs="Arial"/>
          <w:sz w:val="28"/>
          <w:szCs w:val="28"/>
        </w:rPr>
      </w:pPr>
    </w:p>
    <w:p w14:paraId="25342427" w14:textId="77777777" w:rsidR="00864AC9" w:rsidRPr="00F45D74" w:rsidRDefault="00864AC9" w:rsidP="00864AC9">
      <w:pPr>
        <w:rPr>
          <w:rFonts w:ascii="Arial" w:hAnsi="Arial" w:cs="Arial"/>
          <w:szCs w:val="28"/>
        </w:rPr>
      </w:pPr>
      <w:r w:rsidRPr="00F45D74">
        <w:rPr>
          <w:rFonts w:ascii="Arial" w:hAnsi="Arial" w:cs="Arial"/>
          <w:szCs w:val="28"/>
        </w:rPr>
        <w:t xml:space="preserve">The parish of / diocese of: </w:t>
      </w:r>
      <w:r>
        <w:rPr>
          <w:rFonts w:ascii="Arial" w:hAnsi="Arial" w:cs="Arial"/>
          <w:szCs w:val="28"/>
        </w:rPr>
        <w:t>____________________________________________________</w:t>
      </w:r>
    </w:p>
    <w:p w14:paraId="5C5BAD94" w14:textId="77777777" w:rsidR="00864AC9" w:rsidRPr="00F45D74" w:rsidRDefault="00864AC9" w:rsidP="00864AC9">
      <w:pPr>
        <w:rPr>
          <w:rFonts w:ascii="Arial" w:hAnsi="Arial" w:cs="Arial"/>
          <w:szCs w:val="28"/>
        </w:rPr>
      </w:pPr>
    </w:p>
    <w:p w14:paraId="441EF68F" w14:textId="77777777" w:rsidR="00864AC9" w:rsidRPr="00F45D74" w:rsidRDefault="00864AC9" w:rsidP="00864AC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</w:t>
      </w:r>
      <w:r w:rsidRPr="00F45D74">
        <w:rPr>
          <w:rFonts w:ascii="Arial" w:hAnsi="Arial" w:cs="Arial"/>
          <w:szCs w:val="28"/>
        </w:rPr>
        <w:t>ecognises that the need to ensure the welfare and safety of all children.  In accordance with our child protection policy, Safeguarding Trust, parents/guardians and child (of secondary level age) are asked to sign a consent form for the taking of photographs and recorded images on the understanding that photographs and recorded images may be used in a range of hardcopy, online publications and social media by the parish and/or the diocese.  They may also be retained for continued use by the parish/diocese.</w:t>
      </w:r>
    </w:p>
    <w:p w14:paraId="72E5A616" w14:textId="77777777" w:rsidR="00864AC9" w:rsidRPr="00F45D74" w:rsidRDefault="00864AC9" w:rsidP="00864AC9">
      <w:pPr>
        <w:rPr>
          <w:rFonts w:ascii="Arial" w:hAnsi="Arial" w:cs="Arial"/>
          <w:szCs w:val="28"/>
        </w:rPr>
      </w:pPr>
    </w:p>
    <w:p w14:paraId="6F218789" w14:textId="77777777" w:rsidR="00864AC9" w:rsidRPr="00F45D74" w:rsidRDefault="00864AC9" w:rsidP="00864AC9">
      <w:pPr>
        <w:rPr>
          <w:rFonts w:ascii="Arial" w:hAnsi="Arial" w:cs="Arial"/>
          <w:i/>
          <w:szCs w:val="28"/>
          <w:u w:val="single"/>
        </w:rPr>
      </w:pPr>
      <w:r w:rsidRPr="00F45D74">
        <w:rPr>
          <w:rFonts w:ascii="Arial" w:hAnsi="Arial" w:cs="Arial"/>
          <w:i/>
          <w:szCs w:val="28"/>
          <w:u w:val="single"/>
        </w:rPr>
        <w:t>Parent/Guardian consent</w:t>
      </w:r>
    </w:p>
    <w:p w14:paraId="7459822F" w14:textId="77777777" w:rsidR="00864AC9" w:rsidRPr="00F45D74" w:rsidRDefault="00864AC9" w:rsidP="00864AC9">
      <w:pPr>
        <w:rPr>
          <w:rFonts w:ascii="Arial" w:hAnsi="Arial" w:cs="Arial"/>
          <w:szCs w:val="28"/>
        </w:rPr>
      </w:pPr>
    </w:p>
    <w:p w14:paraId="28E4492D" w14:textId="77777777" w:rsidR="00864AC9" w:rsidRPr="00F45D74" w:rsidRDefault="00864AC9" w:rsidP="00864AC9">
      <w:pPr>
        <w:rPr>
          <w:rFonts w:ascii="Arial" w:hAnsi="Arial" w:cs="Arial"/>
          <w:szCs w:val="28"/>
        </w:rPr>
      </w:pPr>
      <w:r w:rsidRPr="00F45D74">
        <w:rPr>
          <w:rFonts w:ascii="Arial" w:hAnsi="Arial" w:cs="Arial"/>
          <w:szCs w:val="28"/>
        </w:rPr>
        <w:t>I consent to the photographing or recording of</w:t>
      </w:r>
    </w:p>
    <w:p w14:paraId="58D7FFD0" w14:textId="77777777" w:rsidR="00864AC9" w:rsidRPr="00F45D74" w:rsidRDefault="00864AC9" w:rsidP="00864AC9">
      <w:pPr>
        <w:rPr>
          <w:rFonts w:ascii="Arial" w:hAnsi="Arial" w:cs="Arial"/>
          <w:szCs w:val="28"/>
        </w:rPr>
      </w:pPr>
    </w:p>
    <w:p w14:paraId="717DBECD" w14:textId="77777777" w:rsidR="00864AC9" w:rsidRPr="00F45D74" w:rsidRDefault="00864AC9" w:rsidP="00864AC9">
      <w:pPr>
        <w:rPr>
          <w:rFonts w:ascii="Arial" w:hAnsi="Arial" w:cs="Arial"/>
          <w:szCs w:val="28"/>
        </w:rPr>
      </w:pPr>
      <w:r w:rsidRPr="00F45D74">
        <w:rPr>
          <w:rFonts w:ascii="Arial" w:hAnsi="Arial" w:cs="Arial"/>
          <w:szCs w:val="28"/>
        </w:rPr>
        <w:t>Name of</w:t>
      </w:r>
      <w:r>
        <w:rPr>
          <w:rFonts w:ascii="Arial" w:hAnsi="Arial" w:cs="Arial"/>
          <w:szCs w:val="28"/>
        </w:rPr>
        <w:t xml:space="preserve"> child: ______________________________________________________________</w:t>
      </w:r>
    </w:p>
    <w:p w14:paraId="000DC26D" w14:textId="77777777" w:rsidR="00864AC9" w:rsidRPr="00F45D74" w:rsidRDefault="00864AC9" w:rsidP="00864AC9">
      <w:pPr>
        <w:rPr>
          <w:rFonts w:ascii="Arial" w:hAnsi="Arial" w:cs="Arial"/>
          <w:szCs w:val="28"/>
        </w:rPr>
      </w:pPr>
    </w:p>
    <w:p w14:paraId="2AE87E21" w14:textId="77777777" w:rsidR="00864AC9" w:rsidRPr="00F45D74" w:rsidRDefault="00864AC9" w:rsidP="00864AC9">
      <w:pPr>
        <w:rPr>
          <w:rFonts w:ascii="Arial" w:hAnsi="Arial" w:cs="Arial"/>
          <w:szCs w:val="28"/>
        </w:rPr>
      </w:pPr>
      <w:r w:rsidRPr="00F45D74">
        <w:rPr>
          <w:rFonts w:ascii="Arial" w:hAnsi="Arial" w:cs="Arial"/>
          <w:szCs w:val="28"/>
        </w:rPr>
        <w:t>while involved in activities run by:</w:t>
      </w:r>
    </w:p>
    <w:p w14:paraId="343B8A1D" w14:textId="77777777" w:rsidR="00864AC9" w:rsidRPr="00F45D74" w:rsidRDefault="00864AC9" w:rsidP="00864AC9">
      <w:pPr>
        <w:rPr>
          <w:rFonts w:ascii="Arial" w:hAnsi="Arial" w:cs="Arial"/>
          <w:szCs w:val="28"/>
        </w:rPr>
      </w:pPr>
    </w:p>
    <w:p w14:paraId="6B2E3EA5" w14:textId="77777777" w:rsidR="00864AC9" w:rsidRPr="00F45D74" w:rsidRDefault="00864AC9" w:rsidP="00864AC9">
      <w:pPr>
        <w:rPr>
          <w:rFonts w:ascii="Arial" w:hAnsi="Arial" w:cs="Arial"/>
          <w:szCs w:val="28"/>
        </w:rPr>
      </w:pPr>
      <w:r w:rsidRPr="00F45D74">
        <w:rPr>
          <w:rFonts w:ascii="Arial" w:hAnsi="Arial" w:cs="Arial"/>
          <w:szCs w:val="28"/>
        </w:rPr>
        <w:t>Name of pari</w:t>
      </w:r>
      <w:r>
        <w:rPr>
          <w:rFonts w:ascii="Arial" w:hAnsi="Arial" w:cs="Arial"/>
          <w:szCs w:val="28"/>
        </w:rPr>
        <w:t>sh/diocese: _______________________________________________________</w:t>
      </w:r>
    </w:p>
    <w:p w14:paraId="68261E0D" w14:textId="77777777" w:rsidR="00864AC9" w:rsidRDefault="00864AC9" w:rsidP="00864AC9">
      <w:pPr>
        <w:rPr>
          <w:rFonts w:ascii="Arial" w:hAnsi="Arial" w:cs="Arial"/>
          <w:sz w:val="28"/>
          <w:szCs w:val="28"/>
        </w:rPr>
      </w:pPr>
    </w:p>
    <w:p w14:paraId="195BB7F6" w14:textId="77777777" w:rsidR="00864AC9" w:rsidRDefault="00864AC9" w:rsidP="00864AC9">
      <w:pPr>
        <w:rPr>
          <w:rFonts w:ascii="Arial" w:hAnsi="Arial" w:cs="Arial"/>
        </w:rPr>
      </w:pPr>
      <w:r w:rsidRPr="00F45D74">
        <w:rPr>
          <w:rFonts w:ascii="Arial" w:hAnsi="Arial" w:cs="Arial"/>
        </w:rPr>
        <w:t xml:space="preserve">Yes </w:t>
      </w:r>
      <w:r w:rsidRPr="00F45D74">
        <w:rPr>
          <w:rFonts w:ascii="Arial" w:hAnsi="Arial" w:cs="Arial"/>
        </w:rPr>
        <w:sym w:font="Webdings" w:char="0063"/>
      </w:r>
      <w:r w:rsidRPr="00F45D7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F45D74">
        <w:rPr>
          <w:rFonts w:ascii="Arial" w:hAnsi="Arial" w:cs="Arial"/>
        </w:rPr>
        <w:t xml:space="preserve">No </w:t>
      </w:r>
      <w:r w:rsidRPr="00F45D74">
        <w:rPr>
          <w:rFonts w:ascii="Arial" w:hAnsi="Arial" w:cs="Arial"/>
        </w:rPr>
        <w:sym w:font="Webdings" w:char="0063"/>
      </w:r>
    </w:p>
    <w:p w14:paraId="6EAD06AC" w14:textId="77777777" w:rsidR="00864AC9" w:rsidRDefault="00864AC9" w:rsidP="00864AC9">
      <w:pPr>
        <w:rPr>
          <w:rFonts w:ascii="Arial" w:hAnsi="Arial" w:cs="Arial"/>
        </w:rPr>
      </w:pPr>
    </w:p>
    <w:p w14:paraId="7EE5D810" w14:textId="77777777" w:rsidR="00864AC9" w:rsidRDefault="00864AC9" w:rsidP="00864AC9">
      <w:pPr>
        <w:rPr>
          <w:rFonts w:ascii="Arial" w:hAnsi="Arial" w:cs="Arial"/>
        </w:rPr>
      </w:pPr>
    </w:p>
    <w:p w14:paraId="529EC716" w14:textId="77777777" w:rsidR="00864AC9" w:rsidRDefault="00864AC9" w:rsidP="00864AC9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_____________________</w:t>
      </w:r>
    </w:p>
    <w:p w14:paraId="304878C6" w14:textId="77777777" w:rsidR="00864AC9" w:rsidRDefault="00864AC9" w:rsidP="00864AC9">
      <w:pPr>
        <w:rPr>
          <w:rFonts w:ascii="Arial" w:hAnsi="Arial" w:cs="Arial"/>
        </w:rPr>
      </w:pPr>
    </w:p>
    <w:p w14:paraId="674E1F57" w14:textId="77777777" w:rsidR="00864AC9" w:rsidRDefault="00864AC9" w:rsidP="00864AC9">
      <w:pPr>
        <w:rPr>
          <w:rFonts w:ascii="Arial" w:hAnsi="Arial" w:cs="Arial"/>
        </w:rPr>
      </w:pPr>
    </w:p>
    <w:p w14:paraId="3B153D86" w14:textId="77777777" w:rsidR="00864AC9" w:rsidRDefault="00864AC9" w:rsidP="00864AC9">
      <w:pPr>
        <w:rPr>
          <w:rFonts w:ascii="Arial" w:hAnsi="Arial" w:cs="Arial"/>
        </w:rPr>
      </w:pPr>
    </w:p>
    <w:p w14:paraId="38E60D41" w14:textId="77777777" w:rsidR="00864AC9" w:rsidRDefault="00864AC9" w:rsidP="00864AC9">
      <w:pPr>
        <w:rPr>
          <w:rFonts w:ascii="Arial" w:hAnsi="Arial" w:cs="Arial"/>
        </w:rPr>
      </w:pPr>
    </w:p>
    <w:p w14:paraId="6C974CB4" w14:textId="77777777" w:rsidR="00864AC9" w:rsidRPr="00F45D74" w:rsidRDefault="00864AC9" w:rsidP="00864AC9">
      <w:pPr>
        <w:rPr>
          <w:rFonts w:ascii="Arial" w:hAnsi="Arial" w:cs="Arial"/>
          <w:i/>
          <w:u w:val="single"/>
        </w:rPr>
      </w:pPr>
      <w:r w:rsidRPr="00F45D74">
        <w:rPr>
          <w:rFonts w:ascii="Arial" w:hAnsi="Arial" w:cs="Arial"/>
          <w:i/>
          <w:u w:val="single"/>
        </w:rPr>
        <w:t>Child’s consent (if of secondary level age)</w:t>
      </w:r>
    </w:p>
    <w:p w14:paraId="03668A48" w14:textId="77777777" w:rsidR="00864AC9" w:rsidRDefault="00864AC9" w:rsidP="00864AC9">
      <w:pPr>
        <w:rPr>
          <w:rFonts w:ascii="Arial" w:hAnsi="Arial" w:cs="Arial"/>
        </w:rPr>
      </w:pPr>
    </w:p>
    <w:p w14:paraId="0FD3AD6C" w14:textId="77777777" w:rsidR="00864AC9" w:rsidRDefault="00864AC9" w:rsidP="00864AC9">
      <w:pPr>
        <w:rPr>
          <w:rFonts w:ascii="Arial" w:hAnsi="Arial" w:cs="Arial"/>
        </w:rPr>
      </w:pPr>
      <w:r>
        <w:rPr>
          <w:rFonts w:ascii="Arial" w:hAnsi="Arial" w:cs="Arial"/>
        </w:rPr>
        <w:t>I consent to photographing or recording of my involvement in activities run by:</w:t>
      </w:r>
    </w:p>
    <w:p w14:paraId="46B0C3BA" w14:textId="77777777" w:rsidR="00864AC9" w:rsidRDefault="00864AC9" w:rsidP="00864AC9">
      <w:pPr>
        <w:rPr>
          <w:rFonts w:ascii="Arial" w:hAnsi="Arial" w:cs="Arial"/>
        </w:rPr>
      </w:pPr>
    </w:p>
    <w:p w14:paraId="065198F4" w14:textId="77777777" w:rsidR="00864AC9" w:rsidRDefault="00864AC9" w:rsidP="00864AC9">
      <w:pPr>
        <w:rPr>
          <w:rFonts w:ascii="Arial" w:hAnsi="Arial" w:cs="Arial"/>
        </w:rPr>
      </w:pPr>
      <w:r>
        <w:rPr>
          <w:rFonts w:ascii="Arial" w:hAnsi="Arial" w:cs="Arial"/>
        </w:rPr>
        <w:t>Name of parish/diocese: _______________________________________________________</w:t>
      </w:r>
    </w:p>
    <w:p w14:paraId="03658F14" w14:textId="77777777" w:rsidR="00864AC9" w:rsidRDefault="00864AC9" w:rsidP="00864AC9">
      <w:pPr>
        <w:rPr>
          <w:rFonts w:ascii="Arial" w:hAnsi="Arial" w:cs="Arial"/>
        </w:rPr>
      </w:pPr>
    </w:p>
    <w:p w14:paraId="6A2E9BD9" w14:textId="77777777" w:rsidR="00864AC9" w:rsidRDefault="00864AC9" w:rsidP="00864AC9">
      <w:pPr>
        <w:rPr>
          <w:rFonts w:ascii="Arial" w:hAnsi="Arial" w:cs="Arial"/>
        </w:rPr>
      </w:pPr>
      <w:r w:rsidRPr="00F45D74">
        <w:rPr>
          <w:rFonts w:ascii="Arial" w:hAnsi="Arial" w:cs="Arial"/>
        </w:rPr>
        <w:t xml:space="preserve">Yes </w:t>
      </w:r>
      <w:r w:rsidRPr="00F45D74">
        <w:rPr>
          <w:rFonts w:ascii="Arial" w:hAnsi="Arial" w:cs="Arial"/>
        </w:rPr>
        <w:sym w:font="Webdings" w:char="0063"/>
      </w:r>
      <w:r w:rsidRPr="00F45D7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F45D74">
        <w:rPr>
          <w:rFonts w:ascii="Arial" w:hAnsi="Arial" w:cs="Arial"/>
        </w:rPr>
        <w:t xml:space="preserve">No </w:t>
      </w:r>
      <w:r w:rsidRPr="00F45D74">
        <w:rPr>
          <w:rFonts w:ascii="Arial" w:hAnsi="Arial" w:cs="Arial"/>
        </w:rPr>
        <w:sym w:font="Webdings" w:char="0063"/>
      </w:r>
    </w:p>
    <w:p w14:paraId="191DCCC5" w14:textId="77777777" w:rsidR="00864AC9" w:rsidRDefault="00864AC9" w:rsidP="00864AC9">
      <w:pPr>
        <w:rPr>
          <w:rFonts w:ascii="Arial" w:hAnsi="Arial" w:cs="Arial"/>
        </w:rPr>
      </w:pPr>
    </w:p>
    <w:p w14:paraId="27455B7D" w14:textId="77777777" w:rsidR="00864AC9" w:rsidRDefault="00864AC9" w:rsidP="00864AC9">
      <w:pPr>
        <w:rPr>
          <w:rFonts w:ascii="Arial" w:hAnsi="Arial" w:cs="Arial"/>
        </w:rPr>
      </w:pPr>
      <w:r>
        <w:rPr>
          <w:rFonts w:ascii="Arial" w:hAnsi="Arial" w:cs="Arial"/>
        </w:rPr>
        <w:t>I understand that my consent may be withdrawn at any time.</w:t>
      </w:r>
    </w:p>
    <w:p w14:paraId="2AD38D8C" w14:textId="77777777" w:rsidR="00864AC9" w:rsidRDefault="00864AC9" w:rsidP="00864AC9">
      <w:pPr>
        <w:rPr>
          <w:rFonts w:ascii="Arial" w:hAnsi="Arial" w:cs="Arial"/>
        </w:rPr>
      </w:pPr>
    </w:p>
    <w:p w14:paraId="10EA041C" w14:textId="77777777" w:rsidR="00864AC9" w:rsidRDefault="00864AC9" w:rsidP="00864AC9">
      <w:pPr>
        <w:rPr>
          <w:rFonts w:ascii="Arial" w:hAnsi="Arial" w:cs="Arial"/>
        </w:rPr>
      </w:pPr>
    </w:p>
    <w:p w14:paraId="7CAC6E40" w14:textId="77777777" w:rsidR="00864AC9" w:rsidRDefault="00864AC9" w:rsidP="00864AC9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_____________________</w:t>
      </w:r>
    </w:p>
    <w:p w14:paraId="7E0E8369" w14:textId="77777777" w:rsidR="00864AC9" w:rsidRDefault="00864AC9" w:rsidP="00864AC9">
      <w:pPr>
        <w:rPr>
          <w:rFonts w:ascii="Arial" w:hAnsi="Arial" w:cs="Arial"/>
        </w:rPr>
      </w:pPr>
    </w:p>
    <w:p w14:paraId="0DD43E38" w14:textId="77777777" w:rsidR="00864AC9" w:rsidRDefault="00864AC9" w:rsidP="00864AC9">
      <w:pPr>
        <w:rPr>
          <w:rFonts w:ascii="Arial" w:hAnsi="Arial" w:cs="Arial"/>
        </w:rPr>
      </w:pPr>
    </w:p>
    <w:p w14:paraId="2263B38D" w14:textId="77777777" w:rsidR="00864AC9" w:rsidRPr="00F45D74" w:rsidRDefault="00864AC9" w:rsidP="00864AC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(This consent may be incorporated into the Membership Registration Form - see sample in Part 8 - Appendices)</w:t>
      </w:r>
    </w:p>
    <w:p w14:paraId="65EBED74" w14:textId="77777777" w:rsidR="00864AC9" w:rsidRDefault="00864AC9" w:rsidP="00864AC9">
      <w:pPr>
        <w:rPr>
          <w:rFonts w:ascii="Arial" w:hAnsi="Arial" w:cs="Arial"/>
          <w:b/>
          <w:sz w:val="28"/>
          <w:szCs w:val="28"/>
        </w:rPr>
      </w:pPr>
    </w:p>
    <w:p w14:paraId="3CD38C67" w14:textId="307FE376" w:rsidR="001B4449" w:rsidRDefault="00864AC9">
      <w:r w:rsidRPr="006132AC">
        <w:rPr>
          <w:rFonts w:cs="Segoe UI"/>
          <w:i/>
          <w:color w:val="000000"/>
          <w:sz w:val="20"/>
          <w:szCs w:val="20"/>
        </w:rPr>
        <w:t xml:space="preserve">In line with Data Protection regulations, we are committed to protecting the personal information </w:t>
      </w:r>
      <w:r>
        <w:rPr>
          <w:rFonts w:cs="Segoe UI"/>
          <w:i/>
          <w:color w:val="000000"/>
          <w:sz w:val="20"/>
          <w:szCs w:val="20"/>
        </w:rPr>
        <w:t>given on this form</w:t>
      </w:r>
      <w:r w:rsidRPr="006132AC">
        <w:rPr>
          <w:rFonts w:cs="Segoe UI"/>
          <w:i/>
          <w:color w:val="000000"/>
          <w:sz w:val="20"/>
          <w:szCs w:val="20"/>
        </w:rPr>
        <w:t>. By providing the information requested, you are giving us permission (consent) to use this information for Safeguarding</w:t>
      </w:r>
      <w:r>
        <w:rPr>
          <w:rFonts w:cs="Segoe UI"/>
          <w:i/>
          <w:color w:val="000000"/>
          <w:sz w:val="20"/>
          <w:szCs w:val="20"/>
        </w:rPr>
        <w:t>, legal or regulatory</w:t>
      </w:r>
      <w:r w:rsidRPr="006132AC">
        <w:rPr>
          <w:rFonts w:cs="Segoe UI"/>
          <w:i/>
          <w:color w:val="000000"/>
          <w:sz w:val="20"/>
          <w:szCs w:val="20"/>
        </w:rPr>
        <w:t xml:space="preserve"> purposes and we will use it for no other purpose without further consent</w:t>
      </w:r>
      <w:r w:rsidRPr="00843877">
        <w:t xml:space="preserve"> </w:t>
      </w:r>
      <w:r w:rsidRPr="00843877">
        <w:rPr>
          <w:rFonts w:cs="Segoe UI"/>
          <w:i/>
          <w:color w:val="000000"/>
          <w:sz w:val="20"/>
          <w:szCs w:val="20"/>
        </w:rPr>
        <w:t>unless mandated or required to do so under the Data Protection Act 2018 or equivalent legislation</w:t>
      </w:r>
      <w:r w:rsidRPr="006132AC">
        <w:rPr>
          <w:rFonts w:cs="Segoe UI"/>
          <w:i/>
          <w:color w:val="000000"/>
          <w:sz w:val="20"/>
          <w:szCs w:val="20"/>
        </w:rPr>
        <w:t>. If you have any questions about how we process your personal data, please contact a member of the Panel.</w:t>
      </w:r>
    </w:p>
    <w:sectPr w:rsidR="001B4449" w:rsidSect="00864AC9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C9"/>
    <w:rsid w:val="001B4449"/>
    <w:rsid w:val="002F1D17"/>
    <w:rsid w:val="008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47C2"/>
  <w15:chartTrackingRefBased/>
  <w15:docId w15:val="{E5555325-5118-4880-B8A5-E7C7499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7A8B675A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Robert Dunne</cp:lastModifiedBy>
  <cp:revision>2</cp:revision>
  <dcterms:created xsi:type="dcterms:W3CDTF">2019-01-30T12:42:00Z</dcterms:created>
  <dcterms:modified xsi:type="dcterms:W3CDTF">2019-12-16T14:22:00Z</dcterms:modified>
</cp:coreProperties>
</file>