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C14E0" w14:textId="2A129E45" w:rsidR="00A46873" w:rsidRDefault="00A46873" w:rsidP="00A46873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  <w:r>
        <w:rPr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274E8A65" wp14:editId="6DBFC9FF">
            <wp:simplePos x="0" y="0"/>
            <wp:positionH relativeFrom="column">
              <wp:posOffset>5586942</wp:posOffset>
            </wp:positionH>
            <wp:positionV relativeFrom="paragraph">
              <wp:posOffset>-534035</wp:posOffset>
            </wp:positionV>
            <wp:extent cx="1141935" cy="1154040"/>
            <wp:effectExtent l="0" t="0" r="127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35" cy="11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50688" w14:textId="18AF74AF" w:rsidR="00A46873" w:rsidRPr="00983D79" w:rsidRDefault="00A46873" w:rsidP="00A46873">
      <w:pPr>
        <w:tabs>
          <w:tab w:val="left" w:pos="540"/>
        </w:tabs>
        <w:rPr>
          <w:rFonts w:ascii="Arial" w:hAnsi="Arial" w:cs="Arial"/>
          <w:b/>
          <w:color w:val="FFC000"/>
          <w:sz w:val="28"/>
          <w:szCs w:val="28"/>
        </w:rPr>
      </w:pPr>
      <w:bookmarkStart w:id="0" w:name="_GoBack"/>
      <w:r w:rsidRPr="00983D79">
        <w:rPr>
          <w:rFonts w:ascii="Arial" w:hAnsi="Arial" w:cs="Arial"/>
          <w:b/>
          <w:color w:val="FFC000"/>
          <w:sz w:val="28"/>
          <w:szCs w:val="28"/>
        </w:rPr>
        <w:t>Sample Activity Consent Form</w:t>
      </w:r>
    </w:p>
    <w:bookmarkEnd w:id="0"/>
    <w:p w14:paraId="6D586832" w14:textId="77777777" w:rsidR="00A46873" w:rsidRDefault="00A46873" w:rsidP="00A46873">
      <w:pPr>
        <w:tabs>
          <w:tab w:val="right" w:pos="3969"/>
        </w:tabs>
        <w:jc w:val="center"/>
        <w:rPr>
          <w:rFonts w:ascii="Arial" w:hAnsi="Arial" w:cs="Arial"/>
          <w:b/>
          <w:i/>
          <w:sz w:val="36"/>
          <w:szCs w:val="36"/>
        </w:rPr>
      </w:pPr>
    </w:p>
    <w:p w14:paraId="73A2295E" w14:textId="77777777" w:rsidR="00A46873" w:rsidRDefault="00A46873" w:rsidP="00A46873">
      <w:pPr>
        <w:tabs>
          <w:tab w:val="right" w:pos="396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this form and return it to (insert name of group) __________________</w:t>
      </w:r>
    </w:p>
    <w:p w14:paraId="2F19E7DF" w14:textId="77777777" w:rsidR="00A46873" w:rsidRDefault="00A46873" w:rsidP="00A46873">
      <w:pPr>
        <w:tabs>
          <w:tab w:val="right" w:pos="3969"/>
        </w:tabs>
        <w:rPr>
          <w:rFonts w:ascii="Arial" w:hAnsi="Arial" w:cs="Arial"/>
          <w:i/>
        </w:rPr>
      </w:pPr>
    </w:p>
    <w:p w14:paraId="0FE11F12" w14:textId="77777777" w:rsidR="00A46873" w:rsidRDefault="00A46873" w:rsidP="00A46873">
      <w:pPr>
        <w:tabs>
          <w:tab w:val="right" w:pos="396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 signed consent form is a condition of participation in this activity for those under the age of 18.</w:t>
      </w:r>
    </w:p>
    <w:p w14:paraId="4A71ACD6" w14:textId="77777777" w:rsidR="00A46873" w:rsidRDefault="00A46873" w:rsidP="00A46873">
      <w:pPr>
        <w:tabs>
          <w:tab w:val="right" w:pos="3969"/>
        </w:tabs>
        <w:rPr>
          <w:rFonts w:ascii="Arial" w:hAnsi="Arial" w:cs="Arial"/>
          <w:b/>
        </w:rPr>
      </w:pPr>
    </w:p>
    <w:p w14:paraId="06006989" w14:textId="77777777" w:rsidR="00A46873" w:rsidRDefault="00A46873" w:rsidP="00A46873">
      <w:pPr>
        <w:tabs>
          <w:tab w:val="right" w:pos="3969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</w:t>
      </w:r>
    </w:p>
    <w:p w14:paraId="58DD4D70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3CF0A305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 of Child: ___________________________________________________________</w:t>
      </w:r>
    </w:p>
    <w:p w14:paraId="76AACEC7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11CBB1F0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Age:</w:t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Date of Birth:</w:t>
      </w:r>
      <w:r>
        <w:rPr>
          <w:rFonts w:ascii="Arial" w:hAnsi="Arial" w:cs="Arial"/>
        </w:rPr>
        <w:tab/>
        <w:t>____________________________</w:t>
      </w:r>
    </w:p>
    <w:p w14:paraId="4E761196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228D99AF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Parent’s emergency contact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Mother - ________________________________</w:t>
      </w:r>
    </w:p>
    <w:p w14:paraId="2D4DA185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163A4815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Father - ________________________________</w:t>
      </w:r>
    </w:p>
    <w:p w14:paraId="54EBFC29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7C358303" w14:textId="3368BF7E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I am willing for (</w:t>
      </w:r>
      <w:r>
        <w:rPr>
          <w:rFonts w:ascii="Arial" w:hAnsi="Arial" w:cs="Arial"/>
          <w:i/>
        </w:rPr>
        <w:t>insert child’s name)</w:t>
      </w:r>
      <w:r>
        <w:rPr>
          <w:rFonts w:ascii="Arial" w:hAnsi="Arial" w:cs="Arial"/>
        </w:rPr>
        <w:t xml:space="preserve"> __________________ to participate in </w:t>
      </w:r>
      <w:r>
        <w:rPr>
          <w:rFonts w:ascii="Arial" w:hAnsi="Arial" w:cs="Arial"/>
          <w:i/>
        </w:rPr>
        <w:t>(insert details of activity)</w:t>
      </w:r>
      <w:r>
        <w:rPr>
          <w:rFonts w:ascii="Arial" w:hAnsi="Arial" w:cs="Arial"/>
        </w:rPr>
        <w:t xml:space="preserve"> and confirm that he/she is willing to participate as fully as possible.</w:t>
      </w:r>
    </w:p>
    <w:p w14:paraId="2BF00D4A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333AABD2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Furthermore, I permit (</w:t>
      </w:r>
      <w:r>
        <w:rPr>
          <w:rFonts w:ascii="Arial" w:hAnsi="Arial" w:cs="Arial"/>
          <w:i/>
        </w:rPr>
        <w:t xml:space="preserve">insert child’s name) </w:t>
      </w:r>
      <w:r>
        <w:rPr>
          <w:rFonts w:ascii="Arial" w:hAnsi="Arial" w:cs="Arial"/>
        </w:rPr>
        <w:t>_________________ to travel on transport that has been designated as official for the purpose of this event.</w:t>
      </w:r>
    </w:p>
    <w:p w14:paraId="6CDE6C41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2BEBF911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____________________</w:t>
      </w:r>
    </w:p>
    <w:p w14:paraId="16BED9F8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32BCBBF0" w14:textId="77777777" w:rsidR="00A46873" w:rsidRPr="003163FA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Medical Details</w:t>
      </w:r>
    </w:p>
    <w:p w14:paraId="0D82AC8C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69223FD6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Please indicate if your child:</w:t>
      </w:r>
    </w:p>
    <w:p w14:paraId="61F7F1CC" w14:textId="77777777" w:rsidR="00A46873" w:rsidRDefault="00A46873" w:rsidP="00A4687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Has any allergies - __________________________________________________</w:t>
      </w:r>
    </w:p>
    <w:p w14:paraId="0003FF06" w14:textId="77777777" w:rsidR="00A46873" w:rsidRDefault="00A46873" w:rsidP="00A46873">
      <w:pPr>
        <w:pStyle w:val="ListParagraph"/>
        <w:tabs>
          <w:tab w:val="left" w:pos="540"/>
        </w:tabs>
        <w:rPr>
          <w:rFonts w:ascii="Arial" w:hAnsi="Arial" w:cs="Arial"/>
          <w:szCs w:val="28"/>
        </w:rPr>
      </w:pPr>
    </w:p>
    <w:p w14:paraId="345B297A" w14:textId="77777777" w:rsidR="00A46873" w:rsidRDefault="00A46873" w:rsidP="00A4687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Is taking any medication - ____________________________________________</w:t>
      </w:r>
    </w:p>
    <w:p w14:paraId="2852EBD0" w14:textId="77777777" w:rsidR="00A46873" w:rsidRPr="005E3BE5" w:rsidRDefault="00A46873" w:rsidP="00A46873">
      <w:pPr>
        <w:pStyle w:val="ListParagraph"/>
        <w:rPr>
          <w:rFonts w:ascii="Arial" w:hAnsi="Arial" w:cs="Arial"/>
          <w:szCs w:val="28"/>
        </w:rPr>
      </w:pPr>
    </w:p>
    <w:p w14:paraId="102D5E99" w14:textId="77777777" w:rsidR="00A46873" w:rsidRDefault="00A46873" w:rsidP="00A4687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Has any special needs - _____________________________________________</w:t>
      </w:r>
    </w:p>
    <w:p w14:paraId="3792CF1D" w14:textId="77777777" w:rsidR="00A46873" w:rsidRPr="005E3BE5" w:rsidRDefault="00A46873" w:rsidP="00A46873">
      <w:pPr>
        <w:pStyle w:val="ListParagraph"/>
        <w:rPr>
          <w:rFonts w:ascii="Arial" w:hAnsi="Arial" w:cs="Arial"/>
          <w:szCs w:val="28"/>
        </w:rPr>
      </w:pPr>
    </w:p>
    <w:p w14:paraId="16205E39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 give permission for basic first aid to be administered to my son/daughter.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YES/NO</w:t>
      </w:r>
    </w:p>
    <w:p w14:paraId="72CB61DB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</w:p>
    <w:p w14:paraId="7F7614C0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 the case of an emergency, clergy, staff and volunteers will do everything reasonable to contact the parent/guardians named above.  In circumstances where medical treatment is required immediately and where it is not possible to contact those named on this form, I authorise the leader in charge of the group to refer my son/daughter to a medical practitioner or emergency services on my/our behalf and to sign on my behalf any written consent required in the event of a life-threatening injury/condition.</w:t>
      </w:r>
    </w:p>
    <w:p w14:paraId="7007163D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</w:p>
    <w:p w14:paraId="5AED122D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Signed: ______________________________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Date:</w:t>
      </w:r>
      <w:r>
        <w:rPr>
          <w:rFonts w:ascii="Arial" w:hAnsi="Arial" w:cs="Arial"/>
          <w:szCs w:val="28"/>
        </w:rPr>
        <w:tab/>
        <w:t>______________________</w:t>
      </w:r>
    </w:p>
    <w:p w14:paraId="53DF3777" w14:textId="77777777" w:rsidR="00A46873" w:rsidRDefault="00A46873" w:rsidP="00A46873">
      <w:pPr>
        <w:tabs>
          <w:tab w:val="left" w:pos="540"/>
        </w:tabs>
        <w:rPr>
          <w:rFonts w:ascii="Arial" w:hAnsi="Arial" w:cs="Arial"/>
          <w:i/>
          <w:szCs w:val="28"/>
        </w:rPr>
      </w:pPr>
    </w:p>
    <w:p w14:paraId="355FB862" w14:textId="77777777" w:rsidR="00A46873" w:rsidRDefault="00A46873" w:rsidP="00A46873">
      <w:pPr>
        <w:tabs>
          <w:tab w:val="left" w:pos="540"/>
        </w:tabs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Consent must be provided by the person with parental responsibility.</w:t>
      </w:r>
    </w:p>
    <w:p w14:paraId="34314D83" w14:textId="77777777" w:rsidR="00A46873" w:rsidRDefault="00A46873" w:rsidP="00A46873">
      <w:pPr>
        <w:rPr>
          <w:rFonts w:cs="Segoe UI"/>
          <w:color w:val="000000"/>
          <w:sz w:val="20"/>
          <w:szCs w:val="20"/>
        </w:rPr>
      </w:pPr>
    </w:p>
    <w:p w14:paraId="5245BF92" w14:textId="6277601F" w:rsidR="001B4449" w:rsidRDefault="00A46873" w:rsidP="00A46873">
      <w:r w:rsidRPr="006132AC">
        <w:rPr>
          <w:rFonts w:cs="Segoe UI"/>
          <w:i/>
          <w:color w:val="000000"/>
          <w:sz w:val="20"/>
          <w:szCs w:val="20"/>
        </w:rPr>
        <w:t xml:space="preserve">In line with Data Protection regulations, we are committed to protecting the personal information </w:t>
      </w:r>
      <w:r>
        <w:rPr>
          <w:rFonts w:cs="Segoe UI"/>
          <w:i/>
          <w:color w:val="000000"/>
          <w:sz w:val="20"/>
          <w:szCs w:val="20"/>
        </w:rPr>
        <w:t>given on this form</w:t>
      </w:r>
      <w:r w:rsidRPr="006132AC">
        <w:rPr>
          <w:rFonts w:cs="Segoe UI"/>
          <w:i/>
          <w:color w:val="000000"/>
          <w:sz w:val="20"/>
          <w:szCs w:val="20"/>
        </w:rPr>
        <w:t>. By providing the information requested, you are giving us permission (consent) to use this information for Safeguarding</w:t>
      </w:r>
      <w:r>
        <w:rPr>
          <w:rFonts w:cs="Segoe UI"/>
          <w:i/>
          <w:color w:val="000000"/>
          <w:sz w:val="20"/>
          <w:szCs w:val="20"/>
        </w:rPr>
        <w:t>, legal or regulatory</w:t>
      </w:r>
      <w:r w:rsidRPr="006132AC">
        <w:rPr>
          <w:rFonts w:cs="Segoe UI"/>
          <w:i/>
          <w:color w:val="000000"/>
          <w:sz w:val="20"/>
          <w:szCs w:val="20"/>
        </w:rPr>
        <w:t xml:space="preserve"> purposes and we will use it for no other purpose without further consent</w:t>
      </w:r>
      <w:r w:rsidRPr="00F12067">
        <w:t xml:space="preserve"> </w:t>
      </w:r>
      <w:r w:rsidRPr="00F12067">
        <w:rPr>
          <w:rFonts w:cs="Segoe UI"/>
          <w:i/>
          <w:color w:val="000000"/>
          <w:sz w:val="20"/>
          <w:szCs w:val="20"/>
        </w:rPr>
        <w:t>unless mandated or required to do so under the Data Protection Act 2018 or equivalent legislation</w:t>
      </w:r>
      <w:r w:rsidRPr="006132AC">
        <w:rPr>
          <w:rFonts w:cs="Segoe UI"/>
          <w:i/>
          <w:color w:val="000000"/>
          <w:sz w:val="20"/>
          <w:szCs w:val="20"/>
        </w:rPr>
        <w:t>. If you have any questions about how we process your personal data, please contact a member of the Panel.</w:t>
      </w:r>
    </w:p>
    <w:sectPr w:rsidR="001B4449" w:rsidSect="00A46873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73"/>
    <w:rsid w:val="001B4449"/>
    <w:rsid w:val="00983D79"/>
    <w:rsid w:val="00A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1278"/>
  <w15:chartTrackingRefBased/>
  <w15:docId w15:val="{05B4AC82-9EBE-4CB2-AB43-8B12532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7A8B675A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Robert Dunne</cp:lastModifiedBy>
  <cp:revision>2</cp:revision>
  <dcterms:created xsi:type="dcterms:W3CDTF">2019-01-30T12:38:00Z</dcterms:created>
  <dcterms:modified xsi:type="dcterms:W3CDTF">2019-12-16T14:22:00Z</dcterms:modified>
</cp:coreProperties>
</file>