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9A1A" w14:textId="71FFF30D" w:rsidR="003C5845" w:rsidRDefault="003C5845" w:rsidP="003C5845">
      <w:pPr>
        <w:pStyle w:val="NormalWeb"/>
        <w:spacing w:after="24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3009D0C" wp14:editId="01671CA3">
            <wp:simplePos x="0" y="0"/>
            <wp:positionH relativeFrom="column">
              <wp:posOffset>5249334</wp:posOffset>
            </wp:positionH>
            <wp:positionV relativeFrom="paragraph">
              <wp:posOffset>-209762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6E661" w14:textId="449061AD" w:rsidR="003C5845" w:rsidRPr="00407A18" w:rsidRDefault="003C5845" w:rsidP="003C5845">
      <w:pPr>
        <w:pStyle w:val="NormalWeb"/>
        <w:spacing w:after="240" w:afterAutospacing="0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407A18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Panel Notice for Parish Premises </w:t>
      </w:r>
    </w:p>
    <w:p w14:paraId="7CBB53EC" w14:textId="429A1A54" w:rsidR="003C5845" w:rsidRPr="00407A18" w:rsidRDefault="003C5845" w:rsidP="003C5845">
      <w:pPr>
        <w:pStyle w:val="NormalWeb"/>
        <w:spacing w:after="240" w:afterAutospacing="0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407A18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Safeguarding Trust </w:t>
      </w:r>
    </w:p>
    <w:p w14:paraId="27B11C20" w14:textId="77777777" w:rsidR="003C5845" w:rsidRPr="00FF2B30" w:rsidRDefault="003C5845" w:rsidP="003C5845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5090C3AD" w14:textId="77777777" w:rsidR="003C5845" w:rsidRPr="008706D2" w:rsidRDefault="003C5845" w:rsidP="003C5845">
      <w:pPr>
        <w:rPr>
          <w:rFonts w:ascii="Arial" w:hAnsi="Arial" w:cs="Arial"/>
          <w:b/>
          <w:sz w:val="28"/>
        </w:rPr>
      </w:pPr>
    </w:p>
    <w:p w14:paraId="5CAFABB2" w14:textId="77777777" w:rsidR="003C5845" w:rsidRPr="008706D2" w:rsidRDefault="003C5845" w:rsidP="003C5845">
      <w:pPr>
        <w:rPr>
          <w:rFonts w:ascii="Arial" w:hAnsi="Arial" w:cs="Arial"/>
          <w:sz w:val="28"/>
        </w:rPr>
      </w:pPr>
      <w:r w:rsidRPr="008706D2">
        <w:rPr>
          <w:rFonts w:ascii="Arial" w:hAnsi="Arial" w:cs="Arial"/>
          <w:sz w:val="28"/>
        </w:rPr>
        <w:t>Parish of…………………………………………………………………</w:t>
      </w:r>
    </w:p>
    <w:p w14:paraId="5A5AC26D" w14:textId="77777777" w:rsidR="003C5845" w:rsidRPr="008706D2" w:rsidRDefault="003C5845" w:rsidP="003C5845">
      <w:pPr>
        <w:jc w:val="center"/>
        <w:rPr>
          <w:rFonts w:ascii="Arial" w:hAnsi="Arial" w:cs="Arial"/>
          <w:sz w:val="28"/>
        </w:rPr>
      </w:pPr>
    </w:p>
    <w:p w14:paraId="66E1A59D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 xml:space="preserve">The incumbent, </w:t>
      </w:r>
      <w:r>
        <w:rPr>
          <w:rFonts w:ascii="Arial" w:hAnsi="Arial" w:cs="Arial"/>
        </w:rPr>
        <w:t>select vestry, clergy, staff and volunteers</w:t>
      </w:r>
      <w:r w:rsidRPr="008706D2">
        <w:rPr>
          <w:rFonts w:ascii="Arial" w:hAnsi="Arial" w:cs="Arial"/>
        </w:rPr>
        <w:t xml:space="preserve"> are committed to uphold good practice in the parish's ministry with children.</w:t>
      </w:r>
    </w:p>
    <w:p w14:paraId="799B65F4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59A32D63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Should you have a concern, suspicion or allegation regarding child welfare in the parish please contact a member of the parish panel.</w:t>
      </w:r>
    </w:p>
    <w:p w14:paraId="64111098" w14:textId="77777777" w:rsidR="003C5845" w:rsidRPr="008706D2" w:rsidRDefault="003C5845" w:rsidP="003C5845">
      <w:pPr>
        <w:jc w:val="both"/>
        <w:rPr>
          <w:rFonts w:ascii="Arial" w:hAnsi="Arial" w:cs="Arial"/>
          <w:b/>
        </w:rPr>
      </w:pPr>
    </w:p>
    <w:p w14:paraId="7DB68B0E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5F01913E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5A2DECC9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1.</w:t>
      </w:r>
      <w:r w:rsidRPr="008706D2">
        <w:rPr>
          <w:rFonts w:ascii="Arial" w:hAnsi="Arial" w:cs="Arial"/>
        </w:rPr>
        <w:tab/>
        <w:t>…………………………………………..        Tel</w:t>
      </w:r>
      <w:r w:rsidRPr="008706D2">
        <w:rPr>
          <w:rFonts w:ascii="Arial" w:hAnsi="Arial" w:cs="Arial"/>
        </w:rPr>
        <w:tab/>
        <w:t>……….……………….</w:t>
      </w:r>
    </w:p>
    <w:p w14:paraId="2EE1BF20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256DFBE1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0764A4A2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3B0C8FAD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2.</w:t>
      </w:r>
      <w:r w:rsidRPr="008706D2">
        <w:rPr>
          <w:rFonts w:ascii="Arial" w:hAnsi="Arial" w:cs="Arial"/>
        </w:rPr>
        <w:tab/>
        <w:t>…………………………………………..        Tel</w:t>
      </w:r>
      <w:r w:rsidRPr="008706D2">
        <w:rPr>
          <w:rFonts w:ascii="Arial" w:hAnsi="Arial" w:cs="Arial"/>
        </w:rPr>
        <w:tab/>
        <w:t>……….……………….</w:t>
      </w:r>
    </w:p>
    <w:p w14:paraId="6BF0BBDB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0D63C2DD" w14:textId="77777777" w:rsidR="003C5845" w:rsidRPr="008706D2" w:rsidRDefault="003C5845" w:rsidP="003C5845">
      <w:pPr>
        <w:jc w:val="both"/>
        <w:rPr>
          <w:rFonts w:ascii="Arial" w:hAnsi="Arial" w:cs="Arial"/>
          <w:sz w:val="28"/>
        </w:rPr>
      </w:pPr>
    </w:p>
    <w:p w14:paraId="473746F7" w14:textId="77777777" w:rsidR="003C5845" w:rsidRPr="008706D2" w:rsidRDefault="003C5845" w:rsidP="003C5845">
      <w:pPr>
        <w:jc w:val="both"/>
        <w:rPr>
          <w:rFonts w:ascii="Arial" w:hAnsi="Arial" w:cs="Arial"/>
          <w:sz w:val="28"/>
        </w:rPr>
      </w:pPr>
    </w:p>
    <w:p w14:paraId="2EAA51CA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3.</w:t>
      </w:r>
      <w:r w:rsidRPr="008706D2">
        <w:rPr>
          <w:rFonts w:ascii="Arial" w:hAnsi="Arial" w:cs="Arial"/>
        </w:rPr>
        <w:tab/>
        <w:t>…………………………………………..        Tel</w:t>
      </w:r>
      <w:r w:rsidRPr="008706D2">
        <w:rPr>
          <w:rFonts w:ascii="Arial" w:hAnsi="Arial" w:cs="Arial"/>
        </w:rPr>
        <w:tab/>
        <w:t>……….……………….</w:t>
      </w:r>
    </w:p>
    <w:p w14:paraId="571086FA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3017016F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7D9EC647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4F299285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The duty social worker or local area manager may be contacted at the local Tusla Child and Family Agency office.</w:t>
      </w:r>
    </w:p>
    <w:p w14:paraId="08E6D48F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1A751611" w14:textId="628825C6" w:rsidR="003C5845" w:rsidRPr="008706D2" w:rsidRDefault="003C5845" w:rsidP="003C5845">
      <w:pPr>
        <w:tabs>
          <w:tab w:val="left" w:pos="1134"/>
          <w:tab w:val="right" w:pos="9214"/>
        </w:tabs>
        <w:jc w:val="both"/>
        <w:rPr>
          <w:rFonts w:ascii="Arial" w:hAnsi="Arial" w:cs="Arial"/>
          <w:u w:val="single"/>
        </w:rPr>
      </w:pPr>
      <w:r w:rsidRPr="008706D2"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18DC52C9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  <w:u w:val="single"/>
        </w:rPr>
      </w:pPr>
    </w:p>
    <w:p w14:paraId="57609CDE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</w:rPr>
      </w:pPr>
    </w:p>
    <w:p w14:paraId="306EE52A" w14:textId="0AB45C41" w:rsidR="003C5845" w:rsidRPr="008706D2" w:rsidRDefault="003C5845" w:rsidP="003C5845">
      <w:pPr>
        <w:tabs>
          <w:tab w:val="left" w:pos="1134"/>
          <w:tab w:val="right" w:pos="5670"/>
        </w:tabs>
        <w:jc w:val="both"/>
        <w:rPr>
          <w:rFonts w:ascii="Arial" w:hAnsi="Arial" w:cs="Arial"/>
          <w:u w:val="single"/>
        </w:rPr>
      </w:pPr>
      <w:r w:rsidRPr="008706D2">
        <w:rPr>
          <w:rFonts w:ascii="Arial" w:hAnsi="Arial" w:cs="Arial"/>
        </w:rPr>
        <w:t>Tel.</w:t>
      </w:r>
      <w:r>
        <w:rPr>
          <w:rFonts w:ascii="Arial" w:hAnsi="Arial" w:cs="Arial"/>
        </w:rPr>
        <w:tab/>
        <w:t>………………………………………………..</w:t>
      </w:r>
    </w:p>
    <w:p w14:paraId="295A410B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  <w:u w:val="single"/>
        </w:rPr>
      </w:pPr>
    </w:p>
    <w:p w14:paraId="067E1319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  <w:u w:val="single"/>
        </w:rPr>
      </w:pPr>
    </w:p>
    <w:p w14:paraId="2DAF603A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In emergency contact the local Garda station</w:t>
      </w:r>
    </w:p>
    <w:p w14:paraId="3C0B691D" w14:textId="77777777" w:rsidR="003C5845" w:rsidRPr="008706D2" w:rsidRDefault="003C5845" w:rsidP="003C5845">
      <w:pPr>
        <w:tabs>
          <w:tab w:val="right" w:pos="9214"/>
        </w:tabs>
        <w:jc w:val="center"/>
        <w:rPr>
          <w:rFonts w:ascii="Arial" w:hAnsi="Arial" w:cs="Arial"/>
          <w:u w:val="single"/>
        </w:rPr>
      </w:pPr>
    </w:p>
    <w:p w14:paraId="1CCC416C" w14:textId="6102F514" w:rsidR="003C5845" w:rsidRDefault="003C5845" w:rsidP="003C5845">
      <w:pPr>
        <w:tabs>
          <w:tab w:val="left" w:pos="1134"/>
          <w:tab w:val="right" w:pos="9214"/>
        </w:tabs>
        <w:rPr>
          <w:rFonts w:ascii="Arial" w:hAnsi="Arial" w:cs="Arial"/>
        </w:rPr>
      </w:pPr>
      <w:r w:rsidRPr="008706D2"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62F69570" w14:textId="77777777" w:rsidR="003C5845" w:rsidRDefault="003C5845" w:rsidP="003C5845">
      <w:pPr>
        <w:tabs>
          <w:tab w:val="right" w:pos="9214"/>
        </w:tabs>
        <w:rPr>
          <w:rFonts w:ascii="Arial" w:hAnsi="Arial" w:cs="Arial"/>
        </w:rPr>
      </w:pPr>
    </w:p>
    <w:p w14:paraId="28CFD549" w14:textId="77777777" w:rsidR="003C5845" w:rsidRDefault="003C5845" w:rsidP="003C5845">
      <w:pPr>
        <w:tabs>
          <w:tab w:val="right" w:pos="9214"/>
        </w:tabs>
        <w:rPr>
          <w:rFonts w:ascii="Arial" w:hAnsi="Arial" w:cs="Arial"/>
        </w:rPr>
      </w:pPr>
    </w:p>
    <w:p w14:paraId="48362510" w14:textId="489A8196" w:rsidR="003C5845" w:rsidRPr="008706D2" w:rsidRDefault="003C5845" w:rsidP="003C5845">
      <w:pPr>
        <w:tabs>
          <w:tab w:val="left" w:pos="1134"/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06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…………………………………………………</w:t>
      </w:r>
    </w:p>
    <w:p w14:paraId="1141D742" w14:textId="77777777" w:rsidR="001B4449" w:rsidRDefault="001B4449"/>
    <w:sectPr w:rsidR="001B4449" w:rsidSect="003C5845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45"/>
    <w:rsid w:val="001B4449"/>
    <w:rsid w:val="003C5845"/>
    <w:rsid w:val="004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34F2"/>
  <w15:chartTrackingRefBased/>
  <w15:docId w15:val="{3B7094B4-3B1F-45DC-B516-0894CB6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584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Robert Dunne</cp:lastModifiedBy>
  <cp:revision>2</cp:revision>
  <dcterms:created xsi:type="dcterms:W3CDTF">2019-12-16T14:17:00Z</dcterms:created>
  <dcterms:modified xsi:type="dcterms:W3CDTF">2019-12-16T14:17:00Z</dcterms:modified>
</cp:coreProperties>
</file>