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6F8A9" w14:textId="6BA52BC9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853BA3">
        <w:rPr>
          <w:i/>
          <w:noProof/>
          <w:sz w:val="20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05E7121B" wp14:editId="16EE769C">
            <wp:simplePos x="0" y="0"/>
            <wp:positionH relativeFrom="column">
              <wp:posOffset>5300133</wp:posOffset>
            </wp:positionH>
            <wp:positionV relativeFrom="paragraph">
              <wp:posOffset>-346498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FB2CF" w14:textId="60EE33C6" w:rsidR="00604D03" w:rsidRPr="009E321A" w:rsidRDefault="00604D03" w:rsidP="00604D03">
      <w:pPr>
        <w:autoSpaceDE w:val="0"/>
        <w:autoSpaceDN w:val="0"/>
        <w:adjustRightInd w:val="0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r w:rsidRPr="009E321A">
        <w:rPr>
          <w:rFonts w:ascii="Arial" w:hAnsi="Arial" w:cs="Arial"/>
          <w:b/>
          <w:color w:val="385623" w:themeColor="accent6" w:themeShade="80"/>
          <w:sz w:val="28"/>
          <w:szCs w:val="28"/>
        </w:rPr>
        <w:t>Incident report form</w:t>
      </w:r>
    </w:p>
    <w:bookmarkEnd w:id="0"/>
    <w:p w14:paraId="1BDB928F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519225E1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 w:rsidRPr="0058168F">
        <w:rPr>
          <w:rFonts w:ascii="Arial" w:hAnsi="Arial" w:cs="Arial"/>
        </w:rPr>
        <w:t>Name of group___________________________________________</w:t>
      </w:r>
    </w:p>
    <w:p w14:paraId="6EC40FD6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72A0828B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 w:rsidRPr="0058168F">
        <w:rPr>
          <w:rFonts w:ascii="Arial" w:hAnsi="Arial" w:cs="Arial"/>
        </w:rPr>
        <w:t>Name of group leader_____________________________________</w:t>
      </w:r>
    </w:p>
    <w:p w14:paraId="12BD0DCD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79C73C53" w14:textId="77777777" w:rsidR="00604D03" w:rsidRPr="003B2E29" w:rsidRDefault="00604D03" w:rsidP="00604D03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3B2E29">
        <w:rPr>
          <w:rFonts w:ascii="Arial" w:hAnsi="Arial" w:cs="Arial"/>
          <w:u w:val="single"/>
        </w:rPr>
        <w:t>Details of person(s) involved in incident:</w:t>
      </w:r>
    </w:p>
    <w:p w14:paraId="6B622799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Age</w:t>
      </w:r>
    </w:p>
    <w:p w14:paraId="2F9604B4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293F4B6D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7C3D6CDC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5B863313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4662432F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42B82F66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2EFF4747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125E45DD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B2E29">
        <w:rPr>
          <w:rFonts w:ascii="Arial" w:hAnsi="Arial" w:cs="Arial"/>
          <w:u w:val="single"/>
        </w:rPr>
        <w:t>Details of Incident:</w:t>
      </w:r>
      <w:r>
        <w:rPr>
          <w:rFonts w:ascii="Arial" w:hAnsi="Arial" w:cs="Arial"/>
        </w:rPr>
        <w:tab/>
      </w:r>
      <w:r w:rsidRPr="003B2E29">
        <w:rPr>
          <w:rFonts w:ascii="Arial" w:hAnsi="Arial" w:cs="Arial"/>
          <w:i/>
        </w:rPr>
        <w:t>Please state in your own words what happened</w:t>
      </w:r>
      <w:r>
        <w:rPr>
          <w:rFonts w:ascii="Arial" w:hAnsi="Arial" w:cs="Arial"/>
          <w:i/>
        </w:rPr>
        <w:t>.</w:t>
      </w:r>
    </w:p>
    <w:p w14:paraId="45AAE54F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482BE01D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6419F43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2E87A84E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25507F72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1C35FA5A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DD2228A" w14:textId="77777777" w:rsidR="00604D03" w:rsidRPr="003B2E29" w:rsidRDefault="00604D03" w:rsidP="00604D03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6183EBC9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 w:rsidRPr="0058168F">
        <w:rPr>
          <w:rFonts w:ascii="Arial" w:hAnsi="Arial" w:cs="Arial"/>
        </w:rPr>
        <w:t>Date, time and location of incident</w:t>
      </w:r>
      <w:r>
        <w:rPr>
          <w:rFonts w:ascii="Arial" w:hAnsi="Arial" w:cs="Arial"/>
        </w:rPr>
        <w:t xml:space="preserve"> ________</w:t>
      </w:r>
      <w:r w:rsidRPr="0058168F">
        <w:rPr>
          <w:rFonts w:ascii="Arial" w:hAnsi="Arial" w:cs="Arial"/>
        </w:rPr>
        <w:t>____________________________________</w:t>
      </w:r>
    </w:p>
    <w:p w14:paraId="1CF96E31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2804FE0E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 w:rsidRPr="0058168F">
        <w:rPr>
          <w:rFonts w:ascii="Arial" w:hAnsi="Arial" w:cs="Arial"/>
        </w:rPr>
        <w:t>Name</w:t>
      </w:r>
      <w:r>
        <w:rPr>
          <w:rFonts w:ascii="Arial" w:hAnsi="Arial" w:cs="Arial"/>
        </w:rPr>
        <w:t>(</w:t>
      </w:r>
      <w:r w:rsidRPr="0058168F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8168F">
        <w:rPr>
          <w:rFonts w:ascii="Arial" w:hAnsi="Arial" w:cs="Arial"/>
        </w:rPr>
        <w:t xml:space="preserve"> and address(es) of witness(es)</w:t>
      </w:r>
    </w:p>
    <w:p w14:paraId="62933806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44D92F52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 w:rsidRPr="0058168F">
        <w:rPr>
          <w:rFonts w:ascii="Arial" w:hAnsi="Arial" w:cs="Arial"/>
        </w:rPr>
        <w:t>(a) ____</w:t>
      </w:r>
      <w:r>
        <w:rPr>
          <w:rFonts w:ascii="Arial" w:hAnsi="Arial" w:cs="Arial"/>
        </w:rPr>
        <w:t>_______________</w:t>
      </w:r>
      <w:r w:rsidRPr="0058168F">
        <w:rPr>
          <w:rFonts w:ascii="Arial" w:hAnsi="Arial" w:cs="Arial"/>
        </w:rPr>
        <w:t>__________________________________________________</w:t>
      </w:r>
    </w:p>
    <w:p w14:paraId="5AF94144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2749BDCC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 w:rsidRPr="0058168F">
        <w:rPr>
          <w:rFonts w:ascii="Arial" w:hAnsi="Arial" w:cs="Arial"/>
        </w:rPr>
        <w:t>(b) ___________________</w:t>
      </w:r>
      <w:r>
        <w:rPr>
          <w:rFonts w:ascii="Arial" w:hAnsi="Arial" w:cs="Arial"/>
        </w:rPr>
        <w:t>_______________</w:t>
      </w:r>
      <w:r w:rsidRPr="0058168F">
        <w:rPr>
          <w:rFonts w:ascii="Arial" w:hAnsi="Arial" w:cs="Arial"/>
        </w:rPr>
        <w:t>___________________________________</w:t>
      </w:r>
    </w:p>
    <w:p w14:paraId="53030AC2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36C0918A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 w:rsidRPr="0058168F">
        <w:rPr>
          <w:rFonts w:ascii="Arial" w:hAnsi="Arial" w:cs="Arial"/>
        </w:rPr>
        <w:t>(c) __________________________________</w:t>
      </w:r>
      <w:r>
        <w:rPr>
          <w:rFonts w:ascii="Arial" w:hAnsi="Arial" w:cs="Arial"/>
        </w:rPr>
        <w:t>_______________</w:t>
      </w:r>
      <w:r w:rsidRPr="0058168F">
        <w:rPr>
          <w:rFonts w:ascii="Arial" w:hAnsi="Arial" w:cs="Arial"/>
        </w:rPr>
        <w:t>____________________</w:t>
      </w:r>
    </w:p>
    <w:p w14:paraId="149C258A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4558E0C5" w14:textId="77777777" w:rsidR="00604D03" w:rsidRPr="003B2E29" w:rsidRDefault="00604D03" w:rsidP="00604D03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3B2E29">
        <w:rPr>
          <w:rFonts w:ascii="Arial" w:hAnsi="Arial" w:cs="Arial"/>
          <w:u w:val="single"/>
        </w:rPr>
        <w:t>Follow Up Action</w:t>
      </w:r>
    </w:p>
    <w:p w14:paraId="7DB3C3E6" w14:textId="77777777" w:rsidR="00604D03" w:rsidRPr="003B2E29" w:rsidRDefault="00604D03" w:rsidP="00604D03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B2E29">
        <w:rPr>
          <w:rFonts w:ascii="Arial" w:hAnsi="Arial" w:cs="Arial"/>
          <w:i/>
        </w:rPr>
        <w:t>Describe what action was taken (e</w:t>
      </w:r>
      <w:r>
        <w:rPr>
          <w:rFonts w:ascii="Arial" w:hAnsi="Arial" w:cs="Arial"/>
          <w:i/>
        </w:rPr>
        <w:t>.g. details of first-aid, Garda</w:t>
      </w:r>
      <w:r w:rsidRPr="003B2E29">
        <w:rPr>
          <w:rFonts w:ascii="Arial" w:hAnsi="Arial" w:cs="Arial"/>
          <w:i/>
        </w:rPr>
        <w:t xml:space="preserve"> or medical involvement).</w:t>
      </w:r>
    </w:p>
    <w:p w14:paraId="746F42B1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6B5E6F1E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20D9C49E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5D589878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2ADE20D7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269EAB81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30262DB6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43B45B49" w14:textId="77777777" w:rsidR="00604D03" w:rsidRPr="003B2E29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Who undertook this follow up action:</w:t>
      </w:r>
      <w:r>
        <w:rPr>
          <w:rFonts w:ascii="Arial" w:hAnsi="Arial" w:cs="Arial"/>
        </w:rPr>
        <w:tab/>
        <w:t>_______________________________________</w:t>
      </w:r>
    </w:p>
    <w:p w14:paraId="791ED3E3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2EB39989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3B15F02A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 w:rsidRPr="0058168F">
        <w:rPr>
          <w:rFonts w:ascii="Arial" w:hAnsi="Arial" w:cs="Arial"/>
        </w:rPr>
        <w:t>Signed</w:t>
      </w:r>
      <w:r>
        <w:rPr>
          <w:rFonts w:ascii="Arial" w:hAnsi="Arial" w:cs="Arial"/>
        </w:rPr>
        <w:t xml:space="preserve"> by person reporting _______________________</w:t>
      </w:r>
      <w:r w:rsidRPr="0058168F">
        <w:rPr>
          <w:rFonts w:ascii="Arial" w:hAnsi="Arial" w:cs="Arial"/>
        </w:rPr>
        <w:tab/>
        <w:t>Date_________________</w:t>
      </w:r>
    </w:p>
    <w:p w14:paraId="53AB5B77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6FE0C6C2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Posi</w:t>
      </w:r>
      <w:r w:rsidRPr="0058168F">
        <w:rPr>
          <w:rFonts w:ascii="Arial" w:hAnsi="Arial" w:cs="Arial"/>
        </w:rPr>
        <w:t>tion _________________________________________________</w:t>
      </w:r>
    </w:p>
    <w:p w14:paraId="1D35FB36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3AF30E79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Countersigned by leader in charge of group:  _____________________</w:t>
      </w:r>
      <w:r>
        <w:rPr>
          <w:rFonts w:ascii="Arial" w:hAnsi="Arial" w:cs="Arial"/>
        </w:rPr>
        <w:tab/>
        <w:t>Date ________</w:t>
      </w:r>
    </w:p>
    <w:p w14:paraId="197F1937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26AAB65F" w14:textId="3BF723FB" w:rsidR="001B4449" w:rsidRDefault="00604D03" w:rsidP="00604D03">
      <w:r w:rsidRPr="003B2E29">
        <w:rPr>
          <w:rFonts w:ascii="Arial" w:hAnsi="Arial" w:cs="Arial"/>
          <w:b/>
          <w:i/>
        </w:rPr>
        <w:t>The completed report form to be returned to the panel.</w:t>
      </w:r>
    </w:p>
    <w:sectPr w:rsidR="001B4449" w:rsidSect="00604D03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03"/>
    <w:rsid w:val="001B4449"/>
    <w:rsid w:val="00604D03"/>
    <w:rsid w:val="009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8005"/>
  <w15:chartTrackingRefBased/>
  <w15:docId w15:val="{53E48AA5-73C5-4312-BB20-D5307FC2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7A8B675A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olivecgood@gmail.com</dc:creator>
  <cp:keywords/>
  <dc:description/>
  <cp:lastModifiedBy>Robert Dunne</cp:lastModifiedBy>
  <cp:revision>2</cp:revision>
  <dcterms:created xsi:type="dcterms:W3CDTF">2019-01-30T12:51:00Z</dcterms:created>
  <dcterms:modified xsi:type="dcterms:W3CDTF">2019-12-16T14:20:00Z</dcterms:modified>
</cp:coreProperties>
</file>