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C0" w:rsidRDefault="00417884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5325110</wp:posOffset>
            </wp:positionH>
            <wp:positionV relativeFrom="paragraph">
              <wp:posOffset>-894968</wp:posOffset>
            </wp:positionV>
            <wp:extent cx="1330198" cy="134429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0198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9A5BC0" w:rsidRDefault="00417884">
      <w:pPr>
        <w:pStyle w:val="Heading1"/>
        <w:ind w:left="-5"/>
      </w:pPr>
      <w:r>
        <w:t xml:space="preserve">Checklist for Panels and Staff and Volunteers – Safety of Activities </w:t>
      </w:r>
    </w:p>
    <w:p w:rsidR="009A5BC0" w:rsidRDefault="0041788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A5BC0" w:rsidRDefault="00417884">
      <w:r>
        <w:t xml:space="preserve">This checklist should be used annually at a meeting of all staff and volunteers/leaders in charge of groups and panel members. </w:t>
      </w:r>
    </w:p>
    <w:p w:rsidR="009A5BC0" w:rsidRDefault="00417884">
      <w:pPr>
        <w:spacing w:after="0" w:line="259" w:lineRule="auto"/>
        <w:ind w:left="0" w:firstLine="0"/>
      </w:pPr>
      <w:r>
        <w:t xml:space="preserve"> </w:t>
      </w:r>
    </w:p>
    <w:p w:rsidR="009A5BC0" w:rsidRDefault="00417884">
      <w:pPr>
        <w:pStyle w:val="Heading1"/>
        <w:tabs>
          <w:tab w:val="center" w:pos="641"/>
          <w:tab w:val="center" w:pos="8938"/>
        </w:tabs>
        <w:spacing w:after="26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5737606</wp:posOffset>
                </wp:positionH>
                <wp:positionV relativeFrom="paragraph">
                  <wp:posOffset>-5333</wp:posOffset>
                </wp:positionV>
                <wp:extent cx="6096" cy="7712710"/>
                <wp:effectExtent l="0" t="0" r="0" b="0"/>
                <wp:wrapSquare wrapText="bothSides"/>
                <wp:docPr id="1246" name="Group 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7712710"/>
                          <a:chOff x="0" y="0"/>
                          <a:chExt cx="6096" cy="7712710"/>
                        </a:xfrm>
                      </wpg:grpSpPr>
                      <wps:wsp>
                        <wps:cNvPr id="1694" name="Shape 1694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0" y="175387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0" y="1577721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0" y="2453970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0" y="2804795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0" y="3856482"/>
                            <a:ext cx="9144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5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594"/>
                                </a:lnTo>
                                <a:lnTo>
                                  <a:pt x="0" y="1577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0" y="5434076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0" y="6310376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55BC80" id="Group 1246" o:spid="_x0000_s1026" style="position:absolute;margin-left:451.8pt;margin-top:-.4pt;width:.5pt;height:607.3pt;z-index:251659264" coordsize="60,77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">
                <v:shape id="Shape 1694" o:spid="_x0000_s1027" style="position:absolute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BYksYA&#10;AADdAAAADwAAAGRycy9kb3ducmV2LnhtbERP22rCQBB9L/gPywi+FN1Eimh0ldJSKJQWvIG+Ddkx&#10;iWZnw+42pn59t1DwbQ7nOotVZ2rRkvOVZQXpKAFBnFtdcaFgt30bTkH4gKyxtkwKfsjDatl7WGCm&#10;7ZXX1G5CIWII+wwVlCE0mZQ+L8mgH9mGOHIn6wyGCF0htcNrDDe1HCfJRBqsODaU2NBLSfll820U&#10;vNbN7vGwP7au/fj6zP35lqbpTalBv3uegwjUhbv43/2u4/zJ7An+vokn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BYksYAAADdAAAADwAAAAAAAAAAAAAAAACYAgAAZHJz&#10;L2Rvd25yZXYueG1sUEsFBgAAAAAEAAQA9QAAAIs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695" o:spid="_x0000_s1028" style="position:absolute;top:1753;width:91;height:14024;visibility:visible;mso-wrap-style:square;v-text-anchor:top" coordsize="9144,140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S6sIA&#10;AADdAAAADwAAAGRycy9kb3ducmV2LnhtbERP22oCMRB9L/gPYYS+aaJ0RVejiCBtBSlVP2DYjJvV&#10;zWTZpLr+vSkU+jaHc53FqnO1uFEbKs8aRkMFgrjwpuJSw+m4HUxBhIhssPZMGh4UYLXsvSwwN/7O&#10;33Q7xFKkEA45arAxNrmUobDkMAx9Q5y4s28dxgTbUpoW7ync1XKs1EQ6rDg1WGxoY6m4Hn6chnfv&#10;qk9VjL8eu6Ntsrcs7tVlpvVrv1vPQUTq4r/4z/1h0vzJLIPfb9IJ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FLqwgAAAN0AAAAPAAAAAAAAAAAAAAAAAJgCAABkcnMvZG93&#10;bnJldi54bWxQSwUGAAAAAAQABAD1AAAAhwMAAAAA&#10;" path="m,l9144,r,1402334l,1402334,,e" fillcolor="black" stroked="f" strokeweight="0">
                  <v:stroke miterlimit="83231f" joinstyle="miter"/>
                  <v:path arrowok="t" textboxrect="0,0,9144,1402334"/>
                </v:shape>
                <v:shape id="Shape 1696" o:spid="_x0000_s1029" style="position:absolute;top:15777;width:91;height:8763;visibility:visible;mso-wrap-style:square;v-text-anchor:top" coordsize="9144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qU8UA&#10;AADdAAAADwAAAGRycy9kb3ducmV2LnhtbERPS2vCQBC+C/0PyxR6Ed20tMFGV5GC0FuND2hv0+yY&#10;DWZnQ3Ybo7++Kwje5uN7zmzR21p01PrKsYLncQKCuHC64lLBbrsaTUD4gKyxdkwKzuRhMX8YzDDT&#10;7sQ5dZtQihjCPkMFJoQmk9IXhiz6sWuII3dwrcUQYVtK3eIphttaviRJKi1WHBsMNvRhqDhu/qyC&#10;34vZr79+jq9v5TLvVs7n33qYK/X02C+nIAL14S6+uT91nJ++p3D9Jp4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CpTxQAAAN0AAAAPAAAAAAAAAAAAAAAAAJgCAABkcnMv&#10;ZG93bnJldi54bWxQSwUGAAAAAAQABAD1AAAAigMAAAAA&#10;" path="m,l9144,r,876300l,876300,,e" fillcolor="black" stroked="f" strokeweight="0">
                  <v:stroke miterlimit="83231f" joinstyle="miter"/>
                  <v:path arrowok="t" textboxrect="0,0,9144,876300"/>
                </v:shape>
                <v:shape id="Shape 1697" o:spid="_x0000_s1030" style="position:absolute;top:24539;width:91;height:3508;visibility:visible;mso-wrap-style:square;v-text-anchor:top" coordsize="9144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W2MUA&#10;AADdAAAADwAAAGRycy9kb3ducmV2LnhtbERPS2vCQBC+C/0Pywi91Y2laBuzkdLSkkNFfJ6H7JjE&#10;ZmdDdo2pv94VCt7m43tOMu9NLTpqXWVZwXgUgSDOra64ULDdfD29gnAeWWNtmRT8kYN5+jBIMNb2&#10;zCvq1r4QIYRdjApK75tYSpeXZNCNbEMcuINtDfoA20LqFs8h3NTyOYom0mDFoaHEhj5Kyn/XJ6Ng&#10;idnnS7+5/CxO+6PJxtP9rmu+lXoc9u8zEJ56fxf/uzMd5k/epnD7Jpw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pbYxQAAAN0AAAAPAAAAAAAAAAAAAAAAAJgCAABkcnMv&#10;ZG93bnJldi54bWxQSwUGAAAAAAQABAD1AAAAigMAAAAA&#10;" path="m,l9144,r,350825l,350825,,e" fillcolor="black" stroked="f" strokeweight="0">
                  <v:stroke miterlimit="83231f" joinstyle="miter"/>
                  <v:path arrowok="t" textboxrect="0,0,9144,350825"/>
                </v:shape>
                <v:shape id="Shape 1698" o:spid="_x0000_s1031" style="position:absolute;top:28047;width:91;height:10516;visibility:visible;mso-wrap-style:square;v-text-anchor:top" coordsize="9144,105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yzsYA&#10;AADdAAAADwAAAGRycy9kb3ducmV2LnhtbESPQWvCQBCF74X+h2UKvdVNPUhMXSWkSHsQaqP2PGTH&#10;JJidDdltjP++cxB6e8O8+ea91WZynRppCK1nA6+zBBRx5W3LtYHjYfuSggoR2WLnmQzcKMBm/fiw&#10;wsz6K3/TWMZaCYRDhgaaGPtM61A15DDMfE8su7MfHEYZh1rbAa8Cd52eJ8lCO2xZPjTYU9FQdSl/&#10;nVDexyI/0HK3/zkV6cc8D8XXNjXm+WnK30BFmuK/+X79aSX+YilxpY1I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zyzsYAAADdAAAADwAAAAAAAAAAAAAAAACYAgAAZHJz&#10;L2Rvd25yZXYueG1sUEsFBgAAAAAEAAQA9QAAAIsDAAAAAA==&#10;" path="m,l9144,r,1051560l,1051560,,e" fillcolor="black" stroked="f" strokeweight="0">
                  <v:stroke miterlimit="83231f" joinstyle="miter"/>
                  <v:path arrowok="t" textboxrect="0,0,9144,1051560"/>
                </v:shape>
                <v:shape id="Shape 1699" o:spid="_x0000_s1032" style="position:absolute;top:38564;width:91;height:15776;visibility:visible;mso-wrap-style:square;v-text-anchor:top" coordsize="9144,1577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pn8QA&#10;AADdAAAADwAAAGRycy9kb3ducmV2LnhtbESP3YrCMBCF7wXfIYzgnaarVLRrFBEExQXx5wFmm7Et&#10;20xqE219e7MgeDfDOXO+M/Nla0rxoNoVlhV8DSMQxKnVBWcKLufNYArCeWSNpWVS8CQHy0W3M8dE&#10;24aP9Dj5TIQQdgkqyL2vEildmpNBN7QVcdCutjbow1pnUtfYhHBTylEUTaTBggMhx4rWOaV/p7sJ&#10;kP2Pv03Tgyx24/hy/W12LtaxUv1eu/oG4an1H/P7eqtD/clsBv/fhBH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8KZ/EAAAA3QAAAA8AAAAAAAAAAAAAAAAAmAIAAGRycy9k&#10;b3ducmV2LnhtbFBLBQYAAAAABAAEAPUAAACJAwAAAAA=&#10;" path="m,l9144,r,1577594l,1577594,,e" fillcolor="black" stroked="f" strokeweight="0">
                  <v:stroke miterlimit="83231f" joinstyle="miter"/>
                  <v:path arrowok="t" textboxrect="0,0,9144,1577594"/>
                </v:shape>
                <v:shape id="Shape 1700" o:spid="_x0000_s1033" style="position:absolute;top:54340;width:91;height:8763;visibility:visible;mso-wrap-style:square;v-text-anchor:top" coordsize="9144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NpsgA&#10;AADdAAAADwAAAGRycy9kb3ducmV2LnhtbESPQWvCQBCF70L/wzKFXkQ3La1K6ipSEHproy3obcxO&#10;s8HsbMhuY9pf3zkUvM3w3rz3zXI9+Eb11MU6sIH7aQaKuAy25srAx347WYCKCdliE5gM/FCE9epm&#10;tMTchgsX1O9SpSSEY44GXEptrnUsHXmM09ASi/YVOo9J1q7StsOLhPtGP2TZTHusWRoctvTiqDzv&#10;vr2B06/7fH87nh+fqk3Rb0MsDnZcGHN3O2yeQSUa0tX8f/1qBX+eCb98Iy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5o2myAAAAN0AAAAPAAAAAAAAAAAAAAAAAJgCAABk&#10;cnMvZG93bnJldi54bWxQSwUGAAAAAAQABAD1AAAAjQMAAAAA&#10;" path="m,l9144,r,876300l,876300,,e" fillcolor="black" stroked="f" strokeweight="0">
                  <v:stroke miterlimit="83231f" joinstyle="miter"/>
                  <v:path arrowok="t" textboxrect="0,0,9144,876300"/>
                </v:shape>
                <v:shape id="Shape 1701" o:spid="_x0000_s1034" style="position:absolute;top:63103;width:91;height:14024;visibility:visible;mso-wrap-style:square;v-text-anchor:top" coordsize="9144,140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zO88IA&#10;AADdAAAADwAAAGRycy9kb3ducmV2LnhtbERP22oCMRB9L/gPYYS+1USpWlejiCBWQUTtBwyb6Wbr&#10;ZrJsoq5/3wiFvs3hXGe2aF0lbtSE0rOGfk+BIM69KbnQ8HVev32ACBHZYOWZNDwowGLeeZlhZvyd&#10;j3Q7xUKkEA4ZarAx1pmUIbfkMPR8TZy4b984jAk2hTQN3lO4q+RAqZF0WHJqsFjTylJ+OV2dho13&#10;5Vblg8Njd7b18H0Y9+pnovVrt11OQURq47/4z/1p0vyx6sPzm3SC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M7zwgAAAN0AAAAPAAAAAAAAAAAAAAAAAJgCAABkcnMvZG93&#10;bnJldi54bWxQSwUGAAAAAAQABAD1AAAAhwMAAAAA&#10;" path="m,l9144,r,1402334l,1402334,,e" fillcolor="black" stroked="f" strokeweight="0">
                  <v:stroke miterlimit="83231f" joinstyle="miter"/>
                  <v:path arrowok="t" textboxrect="0,0,9144,1402334"/>
                </v:shape>
                <w10:wrap type="square"/>
              </v:group>
            </w:pict>
          </mc:Fallback>
        </mc:AlternateConten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YES NO </w:t>
      </w:r>
    </w:p>
    <w:p w:rsidR="009A5BC0" w:rsidRDefault="00417884">
      <w:pPr>
        <w:numPr>
          <w:ilvl w:val="0"/>
          <w:numId w:val="1"/>
        </w:numPr>
        <w:ind w:right="1075" w:hanging="533"/>
      </w:pPr>
      <w:r>
        <w:t xml:space="preserve">Is a register kept of all those in attendance at children’s </w:t>
      </w:r>
      <w:r>
        <w:tab/>
        <w:t xml:space="preserve">  organisations? </w:t>
      </w:r>
    </w:p>
    <w:p w:rsidR="009A5BC0" w:rsidRDefault="00417884">
      <w:pPr>
        <w:ind w:left="636" w:right="1075"/>
      </w:pPr>
      <w:r>
        <w:t xml:space="preserve">Has a registration form been completed for each child who attends? </w:t>
      </w:r>
    </w:p>
    <w:p w:rsidR="009A5BC0" w:rsidRDefault="00417884">
      <w:pPr>
        <w:ind w:left="636" w:right="1075"/>
      </w:pPr>
      <w:r>
        <w:t xml:space="preserve">Is an activity consent form used for outings and residential activities? </w:t>
      </w:r>
    </w:p>
    <w:p w:rsidR="009A5BC0" w:rsidRDefault="00417884">
      <w:pPr>
        <w:ind w:left="636" w:right="1075"/>
      </w:pPr>
      <w:r>
        <w:t xml:space="preserve">Is parental consent sought for the </w:t>
      </w:r>
      <w:r>
        <w:t xml:space="preserve">taking and use of photographs? </w:t>
      </w:r>
    </w:p>
    <w:p w:rsidR="009A5BC0" w:rsidRDefault="00417884">
      <w:pPr>
        <w:spacing w:after="0" w:line="259" w:lineRule="auto"/>
        <w:ind w:left="641" w:right="1075" w:firstLine="0"/>
      </w:pPr>
      <w:r>
        <w:t xml:space="preserve"> </w:t>
      </w:r>
    </w:p>
    <w:p w:rsidR="009A5BC0" w:rsidRDefault="00417884">
      <w:pPr>
        <w:numPr>
          <w:ilvl w:val="0"/>
          <w:numId w:val="1"/>
        </w:numPr>
        <w:ind w:right="1075" w:hanging="533"/>
      </w:pPr>
      <w:r>
        <w:t xml:space="preserve">How many children are on the register in each group?  ________ </w:t>
      </w:r>
      <w:r>
        <w:tab/>
        <w:t xml:space="preserve">  </w:t>
      </w:r>
    </w:p>
    <w:p w:rsidR="009A5BC0" w:rsidRDefault="00417884">
      <w:pPr>
        <w:ind w:left="636" w:right="1075"/>
      </w:pPr>
      <w:r>
        <w:t xml:space="preserve">How many staff/volunteers are in each group? _____________ </w:t>
      </w:r>
      <w:r>
        <w:tab/>
        <w:t xml:space="preserve"> Are supervision levels appropriate for age of children, activities being undertaken </w:t>
      </w:r>
      <w:proofErr w:type="spellStart"/>
      <w:r>
        <w:t>etc</w:t>
      </w:r>
      <w:proofErr w:type="spellEnd"/>
      <w:r>
        <w:t xml:space="preserve">? </w:t>
      </w:r>
    </w:p>
    <w:p w:rsidR="009A5BC0" w:rsidRDefault="00417884">
      <w:pPr>
        <w:spacing w:after="0" w:line="259" w:lineRule="auto"/>
        <w:ind w:left="641" w:right="1075" w:firstLine="0"/>
      </w:pPr>
      <w:r>
        <w:t xml:space="preserve"> </w:t>
      </w:r>
    </w:p>
    <w:p w:rsidR="009A5BC0" w:rsidRDefault="00417884">
      <w:pPr>
        <w:numPr>
          <w:ilvl w:val="0"/>
          <w:numId w:val="1"/>
        </w:numPr>
        <w:ind w:right="1075" w:hanging="533"/>
      </w:pPr>
      <w:r>
        <w:t>Ha</w:t>
      </w:r>
      <w:r>
        <w:t xml:space="preserve">s each group held a fire drill in the last twelve months? </w:t>
      </w:r>
      <w:r>
        <w:tab/>
        <w:t xml:space="preserve">  </w:t>
      </w:r>
    </w:p>
    <w:p w:rsidR="009A5BC0" w:rsidRDefault="00417884">
      <w:pPr>
        <w:spacing w:after="0" w:line="259" w:lineRule="auto"/>
        <w:ind w:left="641" w:right="1075" w:firstLine="0"/>
      </w:pPr>
      <w:r>
        <w:t xml:space="preserve"> </w:t>
      </w:r>
    </w:p>
    <w:p w:rsidR="009A5BC0" w:rsidRDefault="00417884">
      <w:pPr>
        <w:numPr>
          <w:ilvl w:val="0"/>
          <w:numId w:val="1"/>
        </w:numPr>
        <w:ind w:right="1075" w:hanging="533"/>
      </w:pPr>
      <w:r>
        <w:t xml:space="preserve">Do staff/volunteers talk to children about Safeguarding Trust? </w:t>
      </w:r>
      <w:r>
        <w:tab/>
        <w:t xml:space="preserve">  </w:t>
      </w:r>
    </w:p>
    <w:p w:rsidR="009A5BC0" w:rsidRDefault="00417884">
      <w:pPr>
        <w:ind w:left="636" w:right="1075"/>
      </w:pPr>
      <w:r>
        <w:t xml:space="preserve">Do the staff/volunteers provide children information leaflets to children (over 10 years)? </w:t>
      </w:r>
    </w:p>
    <w:p w:rsidR="009A5BC0" w:rsidRDefault="00417884">
      <w:pPr>
        <w:ind w:left="636" w:right="1075"/>
      </w:pPr>
      <w:r>
        <w:t>Do the staff/volunteers draw chil</w:t>
      </w:r>
      <w:r>
        <w:t xml:space="preserve">dren’s attention to the children’s information poster? </w:t>
      </w:r>
    </w:p>
    <w:p w:rsidR="009A5BC0" w:rsidRDefault="00417884">
      <w:pPr>
        <w:spacing w:after="0" w:line="259" w:lineRule="auto"/>
        <w:ind w:left="641" w:right="1075" w:firstLine="0"/>
      </w:pPr>
      <w:r>
        <w:t xml:space="preserve"> </w:t>
      </w:r>
    </w:p>
    <w:p w:rsidR="009A5BC0" w:rsidRDefault="00417884">
      <w:pPr>
        <w:numPr>
          <w:ilvl w:val="0"/>
          <w:numId w:val="1"/>
        </w:numPr>
        <w:ind w:right="1075" w:hanging="533"/>
      </w:pPr>
      <w:r>
        <w:t xml:space="preserve">Does each group have a Code of Behaviour in place for the </w:t>
      </w:r>
      <w:r>
        <w:tab/>
        <w:t xml:space="preserve">  members? </w:t>
      </w:r>
    </w:p>
    <w:p w:rsidR="009A5BC0" w:rsidRDefault="00417884">
      <w:pPr>
        <w:ind w:left="636" w:right="1075"/>
      </w:pPr>
      <w:r>
        <w:t xml:space="preserve">Have the children been involved in drawing up this Code of Behaviour? </w:t>
      </w:r>
    </w:p>
    <w:p w:rsidR="009A5BC0" w:rsidRDefault="00417884">
      <w:pPr>
        <w:ind w:left="636" w:right="1075"/>
      </w:pPr>
      <w:r>
        <w:t xml:space="preserve">Have the children been involved in agreeing the sanctions for breaches of the Code of Behaviour? </w:t>
      </w:r>
    </w:p>
    <w:p w:rsidR="009A5BC0" w:rsidRDefault="00417884">
      <w:pPr>
        <w:ind w:left="636" w:right="1075"/>
      </w:pPr>
      <w:r>
        <w:t xml:space="preserve">Have parents been informed of each group’s Code of Behaviour and sanctions? </w:t>
      </w:r>
    </w:p>
    <w:p w:rsidR="009A5BC0" w:rsidRDefault="00417884">
      <w:pPr>
        <w:spacing w:after="0" w:line="259" w:lineRule="auto"/>
        <w:ind w:left="641" w:right="1075" w:firstLine="0"/>
      </w:pPr>
      <w:r>
        <w:t xml:space="preserve"> </w:t>
      </w:r>
    </w:p>
    <w:p w:rsidR="009A5BC0" w:rsidRDefault="00417884">
      <w:pPr>
        <w:numPr>
          <w:ilvl w:val="0"/>
          <w:numId w:val="1"/>
        </w:numPr>
        <w:ind w:right="1075" w:hanging="533"/>
      </w:pPr>
      <w:r>
        <w:t xml:space="preserve">Have any issues arisen in any group in relation to content of </w:t>
      </w:r>
      <w:r>
        <w:tab/>
        <w:t xml:space="preserve">  activities? </w:t>
      </w:r>
    </w:p>
    <w:p w:rsidR="009A5BC0" w:rsidRDefault="00417884">
      <w:pPr>
        <w:ind w:left="636" w:right="1075"/>
      </w:pPr>
      <w:r>
        <w:t>H</w:t>
      </w:r>
      <w:r>
        <w:t xml:space="preserve">as each group adequate resources for their activities for the next twelve months? </w:t>
      </w:r>
    </w:p>
    <w:p w:rsidR="009A5BC0" w:rsidRDefault="00417884">
      <w:pPr>
        <w:spacing w:after="0" w:line="259" w:lineRule="auto"/>
        <w:ind w:left="641" w:right="1075" w:firstLine="0"/>
      </w:pPr>
      <w:r>
        <w:t xml:space="preserve"> </w:t>
      </w:r>
    </w:p>
    <w:p w:rsidR="009A5BC0" w:rsidRDefault="00417884">
      <w:pPr>
        <w:numPr>
          <w:ilvl w:val="0"/>
          <w:numId w:val="1"/>
        </w:numPr>
        <w:ind w:right="1075" w:hanging="533"/>
      </w:pPr>
      <w:r>
        <w:t xml:space="preserve">Does any group plan to hold an outing/trip away during the next </w:t>
      </w:r>
      <w:r>
        <w:tab/>
        <w:t xml:space="preserve">  twelve months? </w:t>
      </w:r>
    </w:p>
    <w:p w:rsidR="009A5BC0" w:rsidRDefault="00417884">
      <w:pPr>
        <w:ind w:left="636" w:right="1075"/>
      </w:pPr>
      <w:r>
        <w:t xml:space="preserve">What planning has been undertaken for this event? </w:t>
      </w:r>
    </w:p>
    <w:p w:rsidR="009A5BC0" w:rsidRDefault="00417884">
      <w:pPr>
        <w:spacing w:after="0" w:line="259" w:lineRule="auto"/>
        <w:ind w:left="641" w:right="1075" w:firstLine="0"/>
      </w:pPr>
      <w:r>
        <w:t xml:space="preserve"> </w:t>
      </w:r>
    </w:p>
    <w:p w:rsidR="009A5BC0" w:rsidRDefault="00417884">
      <w:pPr>
        <w:spacing w:after="0" w:line="259" w:lineRule="auto"/>
        <w:ind w:left="641" w:right="1075" w:firstLine="0"/>
      </w:pPr>
      <w:r>
        <w:t xml:space="preserve"> </w:t>
      </w:r>
    </w:p>
    <w:p w:rsidR="009A5BC0" w:rsidRDefault="00417884">
      <w:pPr>
        <w:spacing w:after="0" w:line="259" w:lineRule="auto"/>
        <w:ind w:left="641" w:right="1075" w:firstLine="0"/>
      </w:pPr>
      <w:r>
        <w:t xml:space="preserve"> </w:t>
      </w:r>
    </w:p>
    <w:p w:rsidR="009A5BC0" w:rsidRDefault="00417884">
      <w:pPr>
        <w:spacing w:after="0" w:line="259" w:lineRule="auto"/>
        <w:ind w:left="641" w:right="1075" w:firstLine="0"/>
      </w:pPr>
      <w:r>
        <w:t xml:space="preserve"> </w:t>
      </w:r>
    </w:p>
    <w:p w:rsidR="009A5BC0" w:rsidRDefault="00417884">
      <w:pPr>
        <w:spacing w:after="770" w:line="259" w:lineRule="auto"/>
        <w:ind w:left="641" w:right="1075" w:firstLine="0"/>
      </w:pPr>
      <w:r>
        <w:t xml:space="preserve"> </w:t>
      </w:r>
    </w:p>
    <w:p w:rsidR="009A5BC0" w:rsidRDefault="0041788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A5BC0" w:rsidRDefault="00417884">
      <w:pPr>
        <w:numPr>
          <w:ilvl w:val="0"/>
          <w:numId w:val="1"/>
        </w:numPr>
        <w:ind w:right="1075" w:hanging="533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5737606</wp:posOffset>
                </wp:positionH>
                <wp:positionV relativeFrom="paragraph">
                  <wp:posOffset>-5333</wp:posOffset>
                </wp:positionV>
                <wp:extent cx="6096" cy="3155061"/>
                <wp:effectExtent l="0" t="0" r="0" b="0"/>
                <wp:wrapSquare wrapText="bothSides"/>
                <wp:docPr id="1126" name="Group 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3155061"/>
                          <a:chOff x="0" y="0"/>
                          <a:chExt cx="6096" cy="3155061"/>
                        </a:xfrm>
                      </wpg:grpSpPr>
                      <wps:wsp>
                        <wps:cNvPr id="1702" name="Shape 1702"/>
                        <wps:cNvSpPr/>
                        <wps:spPr>
                          <a:xfrm>
                            <a:off x="0" y="0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0" y="1226896"/>
                            <a:ext cx="9144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0" y="2103501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6B75C" id="Group 1126" o:spid="_x0000_s1026" style="position:absolute;margin-left:451.8pt;margin-top:-.4pt;width:.5pt;height:248.45pt;z-index:251660288" coordsize="60,3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">
                <v:shape id="Shape 1702" o:spid="_x0000_s1027" style="position:absolute;width:91;height:12268;visibility:visible;mso-wrap-style:square;v-text-anchor:top" coordsize="9144,1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b4sIA&#10;AADdAAAADwAAAGRycy9kb3ducmV2LnhtbERP3WrCMBS+H/gO4Qi7m6kVplSjiD8wdjMWfYBDc2yL&#10;zUloom3ffhkMdnc+vt+z2Q22FU/qQuNYwXyWgSAunWm4UnC9nN9WIEJENtg6JgUjBdhtJy8bLIzr&#10;+ZueOlYihXAoUEEdoy+kDGVNFsPMeeLE3VxnMSbYVdJ02Kdw28o8y96lxYZTQ42eDjWVd/2wCo4+&#10;P5W6H2mph9ze55+jX3xppV6nw34NItIQ/8V/7g+T5i+zHH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RviwgAAAN0AAAAPAAAAAAAAAAAAAAAAAJgCAABkcnMvZG93&#10;bnJldi54bWxQSwUGAAAAAAQABAD1AAAAhwMAAAAA&#10;" path="m,l9144,r,1226820l,1226820,,e" fillcolor="black" stroked="f" strokeweight="0">
                  <v:stroke miterlimit="83231f" joinstyle="miter"/>
                  <v:path arrowok="t" textboxrect="0,0,9144,1226820"/>
                </v:shape>
                <v:shape id="Shape 1703" o:spid="_x0000_s1028" style="position:absolute;top:12268;width:91;height:8767;visibility:visible;mso-wrap-style:square;v-text-anchor:top" coordsize="9144,876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CNsIA&#10;AADdAAAADwAAAGRycy9kb3ducmV2LnhtbERPTWsCMRC9F/wPYYTeatZKVVajyIqlPdb14m3YjJvV&#10;zWSbRN3++6ZQ8DaP9znLdW9bcSMfGscKxqMMBHHldMO1gkO5e5mDCBFZY+uYFPxQgPVq8LTEXLs7&#10;f9FtH2uRQjjkqMDE2OVShsqQxTByHXHiTs5bjAn6WmqP9xRuW/maZVNpseHUYLCjwlB12V+tguP0&#10;4t+2n7Iv8FycQ1O+f5vSKvU87DcLEJH6+BD/uz90mj/LJvD3TTp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gI2wgAAAN0AAAAPAAAAAAAAAAAAAAAAAJgCAABkcnMvZG93&#10;bnJldi54bWxQSwUGAAAAAAQABAD1AAAAhwMAAAAA&#10;" path="m,l9144,r,876605l,876605,,e" fillcolor="black" stroked="f" strokeweight="0">
                  <v:stroke miterlimit="83231f" joinstyle="miter"/>
                  <v:path arrowok="t" textboxrect="0,0,9144,876605"/>
                </v:shape>
                <v:shape id="Shape 1704" o:spid="_x0000_s1029" style="position:absolute;top:21035;width:91;height:10515;visibility:visible;mso-wrap-style:square;v-text-anchor:top" coordsize="9144,105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i0cYA&#10;AADdAAAADwAAAGRycy9kb3ducmV2LnhtbESPQWvCQBCF7wX/wzJCb7pRSpumbkKISHsQarXteciO&#10;STA7G7LbGP+9Kwi9zfDe++bNKhtNKwbqXWNZwWIegSAurW64UvB92MxiEM4ja2wtk4ILOcjSycMK&#10;E23P/EXD3lciQNglqKD2vkukdGVNBt3cdsRBO9reoA9rX0nd4znATSuXUfQsDTYcLtTYUVFTedr/&#10;mUBZD0V+oNft7veniN+XuSs+N7FSj9MxfwPhafT/5nv6Q4f6L9ET3L4JI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pi0cYAAADdAAAADwAAAAAAAAAAAAAAAACYAgAAZHJz&#10;L2Rvd25yZXYueG1sUEsFBgAAAAAEAAQA9QAAAIsDAAAAAA==&#10;" path="m,l9144,r,1051560l,1051560,,e" fillcolor="black" stroked="f" strokeweight="0">
                  <v:stroke miterlimit="83231f" joinstyle="miter"/>
                  <v:path arrowok="t" textboxrect="0,0,9144,1051560"/>
                </v:shape>
                <w10:wrap type="square"/>
              </v:group>
            </w:pict>
          </mc:Fallback>
        </mc:AlternateContent>
      </w:r>
      <w:r>
        <w:t xml:space="preserve">Has any group taken photographs of children? </w:t>
      </w:r>
      <w:r>
        <w:tab/>
        <w:t xml:space="preserve">  </w:t>
      </w:r>
    </w:p>
    <w:p w:rsidR="009A5BC0" w:rsidRDefault="00417884">
      <w:pPr>
        <w:spacing w:after="0" w:line="259" w:lineRule="auto"/>
        <w:ind w:left="1361" w:right="1075" w:firstLine="0"/>
      </w:pPr>
      <w:r>
        <w:t xml:space="preserve"> </w:t>
      </w:r>
    </w:p>
    <w:p w:rsidR="009A5BC0" w:rsidRDefault="00417884">
      <w:pPr>
        <w:ind w:left="636" w:right="1075"/>
      </w:pPr>
      <w:r>
        <w:t xml:space="preserve">Has parental permission been sought to take and use such photos? </w:t>
      </w:r>
    </w:p>
    <w:p w:rsidR="009A5BC0" w:rsidRDefault="00417884">
      <w:pPr>
        <w:ind w:left="636" w:right="1075"/>
      </w:pPr>
      <w:r>
        <w:t xml:space="preserve">How are photographs that have been taken, stored and secured? </w:t>
      </w:r>
    </w:p>
    <w:p w:rsidR="009A5BC0" w:rsidRDefault="00417884">
      <w:pPr>
        <w:spacing w:after="0" w:line="259" w:lineRule="auto"/>
        <w:ind w:left="641" w:right="1075" w:firstLine="0"/>
      </w:pPr>
      <w:r>
        <w:t xml:space="preserve"> </w:t>
      </w:r>
    </w:p>
    <w:p w:rsidR="009A5BC0" w:rsidRDefault="00417884">
      <w:pPr>
        <w:spacing w:after="0" w:line="259" w:lineRule="auto"/>
        <w:ind w:left="641" w:right="1075" w:firstLine="0"/>
      </w:pPr>
      <w:r>
        <w:t xml:space="preserve"> </w:t>
      </w:r>
    </w:p>
    <w:p w:rsidR="009A5BC0" w:rsidRDefault="00417884">
      <w:pPr>
        <w:numPr>
          <w:ilvl w:val="0"/>
          <w:numId w:val="1"/>
        </w:numPr>
        <w:ind w:right="1075" w:hanging="533"/>
      </w:pPr>
      <w:r>
        <w:t xml:space="preserve">Does any group use social/digital media to contact children? </w:t>
      </w:r>
      <w:r>
        <w:tab/>
        <w:t xml:space="preserve">  </w:t>
      </w:r>
      <w:r>
        <w:t xml:space="preserve">Has parental permission been sought? </w:t>
      </w:r>
    </w:p>
    <w:p w:rsidR="009A5BC0" w:rsidRDefault="00417884">
      <w:pPr>
        <w:spacing w:after="0" w:line="259" w:lineRule="auto"/>
        <w:ind w:left="641" w:right="1075" w:firstLine="0"/>
      </w:pPr>
      <w:r>
        <w:t xml:space="preserve"> </w:t>
      </w:r>
    </w:p>
    <w:p w:rsidR="009A5BC0" w:rsidRDefault="00417884">
      <w:pPr>
        <w:ind w:left="636" w:right="1075"/>
      </w:pPr>
      <w:r>
        <w:t xml:space="preserve">If there is a social networking site, how it is monitored? </w:t>
      </w:r>
    </w:p>
    <w:p w:rsidR="009A5BC0" w:rsidRDefault="00417884">
      <w:pPr>
        <w:spacing w:after="0" w:line="259" w:lineRule="auto"/>
        <w:ind w:left="641" w:right="1075" w:firstLine="0"/>
      </w:pPr>
      <w:r>
        <w:t xml:space="preserve"> </w:t>
      </w:r>
    </w:p>
    <w:p w:rsidR="009A5BC0" w:rsidRDefault="00417884">
      <w:pPr>
        <w:numPr>
          <w:ilvl w:val="0"/>
          <w:numId w:val="1"/>
        </w:numPr>
        <w:ind w:right="1075" w:hanging="533"/>
      </w:pPr>
      <w:r>
        <w:t xml:space="preserve">Are there any other issues which volunteers/staff have had to </w:t>
      </w:r>
      <w:r>
        <w:tab/>
        <w:t xml:space="preserve">  deal with which they need help and support with? </w:t>
      </w:r>
    </w:p>
    <w:p w:rsidR="009A5BC0" w:rsidRDefault="00417884">
      <w:pPr>
        <w:spacing w:after="0" w:line="259" w:lineRule="auto"/>
        <w:ind w:left="641" w:right="1075" w:firstLine="0"/>
      </w:pPr>
      <w:r>
        <w:t xml:space="preserve"> </w:t>
      </w:r>
    </w:p>
    <w:p w:rsidR="009A5BC0" w:rsidRDefault="00417884">
      <w:pPr>
        <w:spacing w:after="0" w:line="259" w:lineRule="auto"/>
        <w:ind w:left="641" w:right="1075" w:firstLine="0"/>
      </w:pPr>
      <w:r>
        <w:t xml:space="preserve"> </w:t>
      </w:r>
    </w:p>
    <w:p w:rsidR="009A5BC0" w:rsidRDefault="00417884">
      <w:pPr>
        <w:spacing w:after="0" w:line="259" w:lineRule="auto"/>
        <w:ind w:left="641" w:right="1075" w:firstLine="0"/>
      </w:pPr>
      <w:r>
        <w:t xml:space="preserve"> </w:t>
      </w:r>
    </w:p>
    <w:p w:rsidR="009A5BC0" w:rsidRDefault="00417884">
      <w:pPr>
        <w:spacing w:after="0" w:line="259" w:lineRule="auto"/>
        <w:ind w:left="641" w:right="1075" w:firstLine="0"/>
      </w:pPr>
      <w:r>
        <w:t xml:space="preserve"> </w:t>
      </w:r>
    </w:p>
    <w:p w:rsidR="009A5BC0" w:rsidRDefault="00417884" w:rsidP="00417884">
      <w:pPr>
        <w:spacing w:after="9327" w:line="259" w:lineRule="auto"/>
        <w:ind w:left="0" w:firstLine="0"/>
      </w:pPr>
      <w: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sectPr w:rsidR="009A5BC0">
      <w:pgSz w:w="11906" w:h="16841"/>
      <w:pgMar w:top="1758" w:right="934" w:bottom="21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74384"/>
    <w:multiLevelType w:val="hybridMultilevel"/>
    <w:tmpl w:val="E372363C"/>
    <w:lvl w:ilvl="0" w:tplc="2B14FDB6">
      <w:start w:val="1"/>
      <w:numFmt w:val="upperLetter"/>
      <w:lvlText w:val="%1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43C6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0835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E966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7DD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8071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C3F2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895F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6A5E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C0"/>
    <w:rsid w:val="00417884"/>
    <w:rsid w:val="009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406BB-5EB3-4C53-8AA6-FBC7266B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CF5DD53A</Template>
  <TotalTime>0</TotalTime>
  <Pages>2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Good</dc:creator>
  <cp:keywords/>
  <cp:lastModifiedBy>Christine Cody</cp:lastModifiedBy>
  <cp:revision>2</cp:revision>
  <dcterms:created xsi:type="dcterms:W3CDTF">2019-12-16T12:33:00Z</dcterms:created>
  <dcterms:modified xsi:type="dcterms:W3CDTF">2019-12-16T12:33:00Z</dcterms:modified>
</cp:coreProperties>
</file>